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E285" w14:textId="77777777" w:rsidR="00FC4DD7" w:rsidRPr="00E3786F" w:rsidRDefault="0045331B" w:rsidP="0090273A">
      <w:pPr>
        <w:pStyle w:val="Subtitle"/>
        <w:jc w:val="center"/>
        <w:rPr>
          <w:rStyle w:val="BookTitle"/>
          <w:rFonts w:ascii="Arial" w:hAnsi="Arial" w:cs="Arial"/>
          <w:color w:val="auto"/>
          <w:sz w:val="20"/>
          <w:szCs w:val="20"/>
        </w:rPr>
      </w:pPr>
      <w:r w:rsidRPr="00E3786F">
        <w:rPr>
          <w:rStyle w:val="BookTitle"/>
          <w:rFonts w:ascii="Arial" w:hAnsi="Arial" w:cs="Arial"/>
          <w:color w:val="auto"/>
          <w:sz w:val="20"/>
          <w:szCs w:val="20"/>
        </w:rPr>
        <w:t>Guide form</w:t>
      </w:r>
      <w:r w:rsidR="00B830EE" w:rsidRPr="00E3786F">
        <w:rPr>
          <w:rStyle w:val="BookTitle"/>
          <w:rFonts w:ascii="Arial" w:hAnsi="Arial" w:cs="Arial"/>
          <w:color w:val="auto"/>
          <w:sz w:val="20"/>
          <w:szCs w:val="20"/>
        </w:rPr>
        <w:t xml:space="preserve"> Specifications</w:t>
      </w:r>
    </w:p>
    <w:p w14:paraId="7490E0C6" w14:textId="16BCCFC5" w:rsidR="00FC4DD7" w:rsidRPr="00E3786F" w:rsidRDefault="00B830EE" w:rsidP="0090273A">
      <w:pPr>
        <w:pStyle w:val="Subtitle"/>
        <w:jc w:val="center"/>
        <w:rPr>
          <w:rStyle w:val="BookTitle"/>
          <w:rFonts w:ascii="Arial" w:hAnsi="Arial" w:cs="Arial"/>
          <w:color w:val="auto"/>
          <w:sz w:val="20"/>
          <w:szCs w:val="20"/>
        </w:rPr>
      </w:pPr>
      <w:r w:rsidRPr="00E3786F">
        <w:rPr>
          <w:rStyle w:val="BookTitle"/>
          <w:rFonts w:ascii="Arial" w:hAnsi="Arial" w:cs="Arial"/>
          <w:color w:val="auto"/>
          <w:sz w:val="20"/>
          <w:szCs w:val="20"/>
        </w:rPr>
        <w:t>GE Multilin 8</w:t>
      </w:r>
      <w:r w:rsidR="00507603" w:rsidRPr="00E3786F">
        <w:rPr>
          <w:rStyle w:val="BookTitle"/>
          <w:rFonts w:ascii="Arial" w:hAnsi="Arial" w:cs="Arial"/>
          <w:color w:val="auto"/>
          <w:sz w:val="20"/>
          <w:szCs w:val="20"/>
        </w:rPr>
        <w:t>45 Transformer</w:t>
      </w:r>
      <w:r w:rsidR="003D73BA" w:rsidRPr="00E3786F">
        <w:rPr>
          <w:rStyle w:val="BookTitle"/>
          <w:rFonts w:ascii="Arial" w:hAnsi="Arial" w:cs="Arial"/>
          <w:color w:val="auto"/>
          <w:sz w:val="20"/>
          <w:szCs w:val="20"/>
        </w:rPr>
        <w:t xml:space="preserve"> </w:t>
      </w:r>
      <w:r w:rsidRPr="00E3786F">
        <w:rPr>
          <w:rStyle w:val="BookTitle"/>
          <w:rFonts w:ascii="Arial" w:hAnsi="Arial" w:cs="Arial"/>
          <w:color w:val="auto"/>
          <w:sz w:val="20"/>
          <w:szCs w:val="20"/>
        </w:rPr>
        <w:t>Protecti</w:t>
      </w:r>
      <w:r w:rsidR="003D73BA" w:rsidRPr="00E3786F">
        <w:rPr>
          <w:rStyle w:val="BookTitle"/>
          <w:rFonts w:ascii="Arial" w:hAnsi="Arial" w:cs="Arial"/>
          <w:color w:val="auto"/>
          <w:sz w:val="20"/>
          <w:szCs w:val="20"/>
        </w:rPr>
        <w:t>on</w:t>
      </w:r>
      <w:r w:rsidRPr="00E3786F">
        <w:rPr>
          <w:rStyle w:val="BookTitle"/>
          <w:rFonts w:ascii="Arial" w:hAnsi="Arial" w:cs="Arial"/>
          <w:color w:val="auto"/>
          <w:sz w:val="20"/>
          <w:szCs w:val="20"/>
        </w:rPr>
        <w:t xml:space="preserve"> Relay</w:t>
      </w:r>
    </w:p>
    <w:p w14:paraId="28492856" w14:textId="77777777" w:rsidR="00C70567" w:rsidRPr="00E3786F" w:rsidRDefault="00C70567" w:rsidP="00891973"/>
    <w:p w14:paraId="638D7278" w14:textId="4EA597FA" w:rsidR="00A55F6B" w:rsidRPr="00E3786F" w:rsidRDefault="00A55F6B" w:rsidP="0090273A">
      <w:pPr>
        <w:pStyle w:val="Heading1"/>
      </w:pPr>
      <w:r w:rsidRPr="00E3786F">
        <w:t>Transformer Protection Relay</w:t>
      </w:r>
    </w:p>
    <w:p w14:paraId="1C63BCE7" w14:textId="2B29C4BF" w:rsidR="000D1C52" w:rsidRPr="00E3786F" w:rsidRDefault="004F79D4" w:rsidP="007141EF">
      <w:r w:rsidRPr="00E3786F">
        <w:t xml:space="preserve">Protection, monitoring and metering shall be supplied in one integrated digital relay package for application to </w:t>
      </w:r>
      <w:r w:rsidR="005323E5" w:rsidRPr="00E3786F">
        <w:t xml:space="preserve">power </w:t>
      </w:r>
      <w:r w:rsidR="00507603" w:rsidRPr="00E3786F">
        <w:t>transformers</w:t>
      </w:r>
      <w:r w:rsidRPr="00E3786F">
        <w:t xml:space="preserve"> suitable for incorporation into an integrated station control system.</w:t>
      </w:r>
    </w:p>
    <w:p w14:paraId="05DACE83" w14:textId="77777777" w:rsidR="007141EF" w:rsidRPr="00E3786F" w:rsidRDefault="007141EF" w:rsidP="007141EF"/>
    <w:p w14:paraId="2EDCB360" w14:textId="08497A05" w:rsidR="006D07D2" w:rsidRPr="00E3786F" w:rsidRDefault="004F79D4" w:rsidP="007141EF">
      <w:r w:rsidRPr="00E3786F">
        <w:t>The Digital R</w:t>
      </w:r>
      <w:r w:rsidR="00460E5E" w:rsidRPr="00E3786F">
        <w:t xml:space="preserve">elay shall </w:t>
      </w:r>
      <w:r w:rsidRPr="00E3786F">
        <w:t xml:space="preserve">have a </w:t>
      </w:r>
      <w:r w:rsidR="00460E5E" w:rsidRPr="00E3786F">
        <w:t xml:space="preserve">common Hardware </w:t>
      </w:r>
      <w:r w:rsidR="00517B47" w:rsidRPr="00E3786F">
        <w:t>and</w:t>
      </w:r>
      <w:r w:rsidR="00460E5E" w:rsidRPr="00E3786F">
        <w:t xml:space="preserve"> Firmware platform </w:t>
      </w:r>
      <w:r w:rsidRPr="00E3786F">
        <w:t xml:space="preserve">that shall </w:t>
      </w:r>
      <w:r w:rsidR="00460E5E" w:rsidRPr="00E3786F">
        <w:t xml:space="preserve">support Feeder, Motor, Transformer </w:t>
      </w:r>
      <w:r w:rsidR="00517B47" w:rsidRPr="00E3786F">
        <w:t>and</w:t>
      </w:r>
      <w:r w:rsidR="00460E5E" w:rsidRPr="00E3786F">
        <w:t xml:space="preserve"> Generator </w:t>
      </w:r>
      <w:r w:rsidRPr="00E3786F">
        <w:t>applications</w:t>
      </w:r>
      <w:r w:rsidR="00460E5E" w:rsidRPr="00E3786F">
        <w:t>.</w:t>
      </w:r>
      <w:r w:rsidR="000013DA" w:rsidRPr="00E3786F">
        <w:t xml:space="preserve"> </w:t>
      </w:r>
      <w:r w:rsidR="00460E5E" w:rsidRPr="00E3786F">
        <w:t xml:space="preserve">The </w:t>
      </w:r>
      <w:r w:rsidR="00820A74" w:rsidRPr="00E3786F">
        <w:t xml:space="preserve">relay </w:t>
      </w:r>
      <w:r w:rsidR="00460E5E" w:rsidRPr="00E3786F">
        <w:t xml:space="preserve">shall be </w:t>
      </w:r>
      <w:r w:rsidR="00820A74" w:rsidRPr="00E3786F">
        <w:t>equipped with the following protection monitoring, control, autom</w:t>
      </w:r>
      <w:r w:rsidR="00E322F1" w:rsidRPr="00E3786F">
        <w:t>ation, and reporting functions.</w:t>
      </w:r>
      <w:r w:rsidR="00441853" w:rsidRPr="00E3786F">
        <w:t xml:space="preserve"> If supporting functions are not available within the relay suitable external devices shall be provided to meet the specification requirements.</w:t>
      </w:r>
    </w:p>
    <w:p w14:paraId="63DA3D45" w14:textId="516D5990" w:rsidR="00820A74" w:rsidRPr="00E3786F" w:rsidRDefault="00820A74" w:rsidP="00891973">
      <w:pPr>
        <w:pStyle w:val="Heading2"/>
      </w:pPr>
      <w:r w:rsidRPr="00E3786F">
        <w:t>Protection</w:t>
      </w:r>
      <w:r w:rsidR="00544A36" w:rsidRPr="00E3786F">
        <w:t xml:space="preserve"> and Control</w:t>
      </w:r>
    </w:p>
    <w:p w14:paraId="466D6046" w14:textId="3C4B3FB5" w:rsidR="00214286" w:rsidRPr="00E3786F" w:rsidRDefault="00214286" w:rsidP="00E04531">
      <w:pPr>
        <w:pStyle w:val="Heading3"/>
      </w:pPr>
      <w:r w:rsidRPr="00E3786F">
        <w:t>The protection relay shall provid</w:t>
      </w:r>
      <w:r w:rsidR="007141EF" w:rsidRPr="00E3786F">
        <w:t>e</w:t>
      </w:r>
      <w:r w:rsidRPr="00E3786F">
        <w:t xml:space="preserve"> protection for 2 </w:t>
      </w:r>
      <w:r w:rsidR="0073177A" w:rsidRPr="00E3786F">
        <w:t xml:space="preserve">or </w:t>
      </w:r>
      <w:r w:rsidRPr="00E3786F">
        <w:t>3 winding transformers.</w:t>
      </w:r>
    </w:p>
    <w:p w14:paraId="48CF9B9D" w14:textId="5DB9A876" w:rsidR="00E322F1" w:rsidRPr="00E3786F" w:rsidRDefault="00E322F1" w:rsidP="00E04531">
      <w:pPr>
        <w:pStyle w:val="Heading3"/>
      </w:pPr>
      <w:r w:rsidRPr="00E3786F">
        <w:t xml:space="preserve">The relay shall provide </w:t>
      </w:r>
      <w:r w:rsidR="00F8371C" w:rsidRPr="00E3786F">
        <w:t xml:space="preserve">the following </w:t>
      </w:r>
      <w:r w:rsidRPr="00E3786F">
        <w:t>current based protection functions</w:t>
      </w:r>
      <w:r w:rsidR="00F8371C" w:rsidRPr="00E3786F">
        <w:t>.</w:t>
      </w:r>
    </w:p>
    <w:p w14:paraId="5F91BD6F" w14:textId="686FDB80" w:rsidR="00263470" w:rsidRPr="00E3786F" w:rsidRDefault="00263470" w:rsidP="00891973">
      <w:pPr>
        <w:pStyle w:val="Heading4"/>
      </w:pPr>
      <w:r w:rsidRPr="00E3786F">
        <w:t xml:space="preserve">Dual slope, dual breakpoint </w:t>
      </w:r>
      <w:r w:rsidR="00507603" w:rsidRPr="00E3786F">
        <w:t xml:space="preserve">Transformer </w:t>
      </w:r>
      <w:r w:rsidR="00AE386F" w:rsidRPr="00E3786F">
        <w:t>differential protection (87</w:t>
      </w:r>
      <w:r w:rsidR="00507603" w:rsidRPr="00E3786F">
        <w:t>T</w:t>
      </w:r>
      <w:r w:rsidR="00AE386F" w:rsidRPr="00E3786F">
        <w:t>) w</w:t>
      </w:r>
      <w:r w:rsidR="00F8371C" w:rsidRPr="00E3786F">
        <w:t>h</w:t>
      </w:r>
      <w:r w:rsidR="00AE386F" w:rsidRPr="00E3786F">
        <w:t>i</w:t>
      </w:r>
      <w:r w:rsidR="00F8371C" w:rsidRPr="00E3786F">
        <w:t>c</w:t>
      </w:r>
      <w:r w:rsidR="00AE386F" w:rsidRPr="00E3786F">
        <w:t>h</w:t>
      </w:r>
      <w:r w:rsidR="00F8371C" w:rsidRPr="00E3786F">
        <w:t xml:space="preserve"> includes:</w:t>
      </w:r>
    </w:p>
    <w:p w14:paraId="751D3EA3" w14:textId="5CB950AB" w:rsidR="00746D95" w:rsidRPr="00E3786F" w:rsidRDefault="00263470" w:rsidP="00891973">
      <w:pPr>
        <w:pStyle w:val="Heading5"/>
      </w:pPr>
      <w:r w:rsidRPr="00E3786F">
        <w:t xml:space="preserve">Inrush inhibit </w:t>
      </w:r>
      <w:r w:rsidR="00AE386F" w:rsidRPr="00E3786F">
        <w:t>options:</w:t>
      </w:r>
      <w:r w:rsidR="00A4561D" w:rsidRPr="00E3786F">
        <w:t xml:space="preserve"> 2</w:t>
      </w:r>
      <w:r w:rsidR="00A4561D" w:rsidRPr="00E3786F">
        <w:rPr>
          <w:vertAlign w:val="superscript"/>
        </w:rPr>
        <w:t>nd</w:t>
      </w:r>
      <w:r w:rsidR="00A4561D" w:rsidRPr="00E3786F">
        <w:t xml:space="preserve"> harmonic</w:t>
      </w:r>
      <w:r w:rsidR="00F8371C" w:rsidRPr="00E3786F">
        <w:t xml:space="preserve"> “</w:t>
      </w:r>
      <w:r w:rsidRPr="00E3786F">
        <w:t>Per Phase”</w:t>
      </w:r>
      <w:r w:rsidR="00F8371C" w:rsidRPr="00E3786F">
        <w:t>,</w:t>
      </w:r>
      <w:r w:rsidRPr="00E3786F">
        <w:t xml:space="preserve"> </w:t>
      </w:r>
      <w:r w:rsidR="00F8371C" w:rsidRPr="00E3786F">
        <w:t>“</w:t>
      </w:r>
      <w:r w:rsidR="00C57215" w:rsidRPr="00E3786F">
        <w:t xml:space="preserve">Average”, “2-out-of-3”, </w:t>
      </w:r>
      <w:r w:rsidRPr="00E3786F">
        <w:t>“1-out-of-3”</w:t>
      </w:r>
    </w:p>
    <w:p w14:paraId="2C25819E" w14:textId="77777777" w:rsidR="00C531A3" w:rsidRPr="00E3786F" w:rsidRDefault="00263470" w:rsidP="00C12C51">
      <w:pPr>
        <w:pStyle w:val="Heading5"/>
      </w:pPr>
      <w:r w:rsidRPr="00E3786F">
        <w:t xml:space="preserve">Overexcitation </w:t>
      </w:r>
      <w:r w:rsidR="00F8371C" w:rsidRPr="00E3786F">
        <w:t>i</w:t>
      </w:r>
      <w:r w:rsidRPr="00E3786F">
        <w:t>nhibit</w:t>
      </w:r>
      <w:r w:rsidR="00A4561D" w:rsidRPr="00E3786F">
        <w:t>: 5</w:t>
      </w:r>
      <w:r w:rsidR="00A4561D" w:rsidRPr="00E3786F">
        <w:rPr>
          <w:vertAlign w:val="superscript"/>
        </w:rPr>
        <w:t>th</w:t>
      </w:r>
      <w:r w:rsidR="00A4561D" w:rsidRPr="00E3786F">
        <w:t xml:space="preserve"> harmonic</w:t>
      </w:r>
    </w:p>
    <w:p w14:paraId="76F584CD" w14:textId="245A9E42" w:rsidR="00C531A3" w:rsidRPr="00E3786F" w:rsidRDefault="00C531A3" w:rsidP="00C12C51">
      <w:pPr>
        <w:pStyle w:val="Heading5"/>
      </w:pPr>
      <w:r w:rsidRPr="00E3786F">
        <w:t>External fault security algorithm</w:t>
      </w:r>
    </w:p>
    <w:p w14:paraId="5B748ABF" w14:textId="13C3FC12" w:rsidR="00940847" w:rsidRPr="00E3786F" w:rsidRDefault="00940847" w:rsidP="00C531A3">
      <w:pPr>
        <w:pStyle w:val="Heading6"/>
      </w:pPr>
      <w:r w:rsidRPr="00E3786F">
        <w:t>Current directional check for improved security during external faults with severe CT saturation</w:t>
      </w:r>
    </w:p>
    <w:p w14:paraId="20FBABCA" w14:textId="58D64A13" w:rsidR="00940847" w:rsidRPr="00E3786F" w:rsidRDefault="00940847" w:rsidP="00C531A3">
      <w:pPr>
        <w:pStyle w:val="Heading6"/>
      </w:pPr>
      <w:r w:rsidRPr="00E3786F">
        <w:t xml:space="preserve">CT saturation detection </w:t>
      </w:r>
    </w:p>
    <w:p w14:paraId="50015FD3" w14:textId="77777777" w:rsidR="001946FB" w:rsidRPr="00E3786F" w:rsidRDefault="001946FB" w:rsidP="00891973">
      <w:pPr>
        <w:pStyle w:val="Heading4"/>
      </w:pPr>
      <w:r w:rsidRPr="00E3786F">
        <w:t>Instantaneous Phase Differential</w:t>
      </w:r>
    </w:p>
    <w:p w14:paraId="5FC60A2D" w14:textId="77777777" w:rsidR="00E27DFF" w:rsidRPr="00E3786F" w:rsidRDefault="00E27DFF" w:rsidP="00891973">
      <w:pPr>
        <w:pStyle w:val="Heading4"/>
      </w:pPr>
      <w:r w:rsidRPr="00E3786F">
        <w:t>Transformer Overload</w:t>
      </w:r>
    </w:p>
    <w:p w14:paraId="4B814919" w14:textId="2165A98A" w:rsidR="00E322F1" w:rsidRPr="00E3786F" w:rsidRDefault="00E322F1" w:rsidP="00891973">
      <w:pPr>
        <w:pStyle w:val="Heading4"/>
      </w:pPr>
      <w:r w:rsidRPr="00E3786F">
        <w:t>Phase/</w:t>
      </w:r>
      <w:r w:rsidR="00800A12" w:rsidRPr="00E3786F">
        <w:t>N</w:t>
      </w:r>
      <w:r w:rsidRPr="00E3786F">
        <w:t>eutral</w:t>
      </w:r>
      <w:r w:rsidR="0056707D" w:rsidRPr="00E3786F">
        <w:t>/Ground</w:t>
      </w:r>
      <w:r w:rsidR="00E27DFF" w:rsidRPr="00E3786F">
        <w:t xml:space="preserve"> </w:t>
      </w:r>
      <w:r w:rsidR="00F8371C" w:rsidRPr="00E3786F">
        <w:t>I</w:t>
      </w:r>
      <w:r w:rsidRPr="00E3786F">
        <w:t>n</w:t>
      </w:r>
      <w:r w:rsidR="00F8371C" w:rsidRPr="00E3786F">
        <w:t>stantaneous O</w:t>
      </w:r>
      <w:r w:rsidR="00E27DFF" w:rsidRPr="00E3786F">
        <w:t>vercurrent (50P/N</w:t>
      </w:r>
      <w:r w:rsidR="0056707D" w:rsidRPr="00E3786F">
        <w:t>/G</w:t>
      </w:r>
      <w:r w:rsidRPr="00E3786F">
        <w:t>)</w:t>
      </w:r>
    </w:p>
    <w:p w14:paraId="6B469A80" w14:textId="77777777" w:rsidR="00D2025F" w:rsidRPr="00E3786F" w:rsidRDefault="00E322F1" w:rsidP="00891973">
      <w:pPr>
        <w:pStyle w:val="Heading4"/>
      </w:pPr>
      <w:r w:rsidRPr="00E3786F">
        <w:t>Phase/</w:t>
      </w:r>
      <w:r w:rsidR="00800A12" w:rsidRPr="00E3786F">
        <w:t>N</w:t>
      </w:r>
      <w:r w:rsidRPr="00E3786F">
        <w:t>eutral</w:t>
      </w:r>
      <w:r w:rsidR="00800A12" w:rsidRPr="00E3786F">
        <w:t>/Ground</w:t>
      </w:r>
      <w:r w:rsidR="00F8371C" w:rsidRPr="00E3786F">
        <w:t xml:space="preserve"> T</w:t>
      </w:r>
      <w:r w:rsidR="00E27DFF" w:rsidRPr="00E3786F">
        <w:t xml:space="preserve">ime </w:t>
      </w:r>
      <w:r w:rsidR="00F8371C" w:rsidRPr="00E3786F">
        <w:t>O</w:t>
      </w:r>
      <w:r w:rsidR="00E27DFF" w:rsidRPr="00E3786F">
        <w:t>vercurrent (51P/N</w:t>
      </w:r>
      <w:r w:rsidR="00800A12" w:rsidRPr="00E3786F">
        <w:t>/G</w:t>
      </w:r>
      <w:r w:rsidRPr="00E3786F">
        <w:t>)</w:t>
      </w:r>
    </w:p>
    <w:p w14:paraId="39DE1B60" w14:textId="79CDED97" w:rsidR="00A4561D" w:rsidRPr="00E3786F" w:rsidRDefault="00F8371C" w:rsidP="00891973">
      <w:pPr>
        <w:pStyle w:val="Heading4"/>
      </w:pPr>
      <w:r w:rsidRPr="00E3786F">
        <w:t>Negative S</w:t>
      </w:r>
      <w:r w:rsidR="00D2025F" w:rsidRPr="00E3786F">
        <w:t>equence I</w:t>
      </w:r>
      <w:r w:rsidR="00E322F1" w:rsidRPr="00E3786F">
        <w:t xml:space="preserve">nstantaneous </w:t>
      </w:r>
      <w:r w:rsidR="00D2025F" w:rsidRPr="00E3786F">
        <w:t>O</w:t>
      </w:r>
      <w:r w:rsidR="00E322F1" w:rsidRPr="00E3786F">
        <w:t>vercurrent (50_2)</w:t>
      </w:r>
    </w:p>
    <w:p w14:paraId="18CCFCCE" w14:textId="71975C0C" w:rsidR="002A5EE9" w:rsidRPr="00E3786F" w:rsidRDefault="00D2025F" w:rsidP="00891973">
      <w:pPr>
        <w:pStyle w:val="Heading4"/>
      </w:pPr>
      <w:r w:rsidRPr="00E3786F">
        <w:t>Negative Sequence Time O</w:t>
      </w:r>
      <w:r w:rsidR="002A5EE9" w:rsidRPr="00E3786F">
        <w:t>vercurrent (51_2)</w:t>
      </w:r>
    </w:p>
    <w:p w14:paraId="0B0B36E4" w14:textId="15D8E09D" w:rsidR="002A5EE9" w:rsidRPr="00E3786F" w:rsidRDefault="00E322F1" w:rsidP="00891973">
      <w:pPr>
        <w:pStyle w:val="Heading4"/>
      </w:pPr>
      <w:r w:rsidRPr="00E3786F">
        <w:t>Phase/</w:t>
      </w:r>
      <w:r w:rsidR="00800A12" w:rsidRPr="00E3786F">
        <w:t>N</w:t>
      </w:r>
      <w:r w:rsidRPr="00E3786F">
        <w:t>eutral</w:t>
      </w:r>
      <w:r w:rsidR="002A5EE9" w:rsidRPr="00E3786F">
        <w:t>/Ground</w:t>
      </w:r>
      <w:r w:rsidR="00D2025F" w:rsidRPr="00E3786F">
        <w:t xml:space="preserve"> D</w:t>
      </w:r>
      <w:r w:rsidRPr="00E3786F">
        <w:t xml:space="preserve">irectional </w:t>
      </w:r>
      <w:r w:rsidR="00D2025F" w:rsidRPr="00E3786F">
        <w:t>O</w:t>
      </w:r>
      <w:r w:rsidRPr="00E3786F">
        <w:t>vercurrent (67P/N</w:t>
      </w:r>
      <w:r w:rsidR="002A5EE9" w:rsidRPr="00E3786F">
        <w:t>/G</w:t>
      </w:r>
      <w:r w:rsidR="00A4561D" w:rsidRPr="00E3786F">
        <w:t>)</w:t>
      </w:r>
    </w:p>
    <w:p w14:paraId="48458A51" w14:textId="6BCCF26D" w:rsidR="002A5EE9" w:rsidRPr="00E3786F" w:rsidRDefault="002A5EE9" w:rsidP="00891973">
      <w:pPr>
        <w:pStyle w:val="Heading4"/>
      </w:pPr>
      <w:r w:rsidRPr="00E3786F">
        <w:t>Restricted Ground Fault (87REF</w:t>
      </w:r>
      <w:r w:rsidR="00F66E00" w:rsidRPr="00E3786F">
        <w:t>/RGF</w:t>
      </w:r>
      <w:r w:rsidRPr="00E3786F">
        <w:t>)</w:t>
      </w:r>
    </w:p>
    <w:p w14:paraId="2ED815D3" w14:textId="77777777" w:rsidR="005217CA" w:rsidRPr="00E3786F" w:rsidRDefault="005217CA" w:rsidP="00891973">
      <w:pPr>
        <w:pStyle w:val="Heading4"/>
      </w:pPr>
      <w:r w:rsidRPr="00E3786F">
        <w:t>Breaker Failure (50BF)</w:t>
      </w:r>
    </w:p>
    <w:p w14:paraId="0DAE2F0B" w14:textId="77777777" w:rsidR="00EB3F5E" w:rsidRPr="00E3786F" w:rsidRDefault="00EB3F5E" w:rsidP="00C57215">
      <w:pPr>
        <w:pStyle w:val="Bullet"/>
        <w:numPr>
          <w:ilvl w:val="0"/>
          <w:numId w:val="0"/>
        </w:numPr>
        <w:ind w:left="720"/>
      </w:pPr>
    </w:p>
    <w:p w14:paraId="65E2E76F" w14:textId="4C588AC9" w:rsidR="004B13E9" w:rsidRPr="00E3786F" w:rsidRDefault="004B13E9" w:rsidP="00891973">
      <w:pPr>
        <w:pStyle w:val="Heading3"/>
      </w:pPr>
      <w:r w:rsidRPr="00E3786F">
        <w:lastRenderedPageBreak/>
        <w:t xml:space="preserve">The phase </w:t>
      </w:r>
      <w:r w:rsidR="00D27A2F" w:rsidRPr="00E3786F">
        <w:t xml:space="preserve">time </w:t>
      </w:r>
      <w:r w:rsidRPr="00E3786F">
        <w:t>overcurrent can be selected to operate either on RMS or Fundamental value.</w:t>
      </w:r>
    </w:p>
    <w:p w14:paraId="4CD56DC2" w14:textId="2C098F0B" w:rsidR="00746D95" w:rsidRPr="00E3786F" w:rsidRDefault="00746D95" w:rsidP="00891973">
      <w:pPr>
        <w:pStyle w:val="Heading3"/>
      </w:pPr>
      <w:r w:rsidRPr="00E3786F">
        <w:t>The relay shall provide the following voltage based function</w:t>
      </w:r>
      <w:r w:rsidR="00D2025F" w:rsidRPr="00E3786F">
        <w:t>s.</w:t>
      </w:r>
    </w:p>
    <w:p w14:paraId="32E07C8D" w14:textId="4CC42E81" w:rsidR="00746D95" w:rsidRPr="00E3786F" w:rsidRDefault="00746D95" w:rsidP="00891973">
      <w:pPr>
        <w:pStyle w:val="Heading4"/>
      </w:pPr>
      <w:r w:rsidRPr="00E3786F">
        <w:t>Phase Over</w:t>
      </w:r>
      <w:r w:rsidR="00D2025F" w:rsidRPr="00E3786F">
        <w:t>voltage</w:t>
      </w:r>
      <w:r w:rsidRPr="00E3786F">
        <w:t xml:space="preserve"> and </w:t>
      </w:r>
      <w:r w:rsidR="00D2025F" w:rsidRPr="00E3786F">
        <w:t xml:space="preserve">Phase </w:t>
      </w:r>
      <w:r w:rsidRPr="00E3786F">
        <w:t>Under</w:t>
      </w:r>
      <w:r w:rsidR="00D2025F" w:rsidRPr="00E3786F">
        <w:t>v</w:t>
      </w:r>
      <w:r w:rsidRPr="00E3786F">
        <w:t>oltage (59P, 27P)</w:t>
      </w:r>
    </w:p>
    <w:p w14:paraId="6916F53A" w14:textId="5B6EE3EF" w:rsidR="00746D95" w:rsidRPr="00E3786F" w:rsidRDefault="00746D95" w:rsidP="00891973">
      <w:pPr>
        <w:pStyle w:val="Heading4"/>
      </w:pPr>
      <w:r w:rsidRPr="00E3786F">
        <w:t>Auxiliary</w:t>
      </w:r>
      <w:r w:rsidR="00D84F40" w:rsidRPr="00E3786F">
        <w:t xml:space="preserve"> </w:t>
      </w:r>
      <w:r w:rsidRPr="00E3786F">
        <w:t>Over</w:t>
      </w:r>
      <w:r w:rsidR="00D2025F" w:rsidRPr="00E3786F">
        <w:t>voltage and</w:t>
      </w:r>
      <w:r w:rsidR="00D84F40" w:rsidRPr="00E3786F">
        <w:t xml:space="preserve"> </w:t>
      </w:r>
      <w:r w:rsidR="00D2025F" w:rsidRPr="00E3786F">
        <w:t xml:space="preserve">Auxiliary </w:t>
      </w:r>
      <w:r w:rsidR="002A5EE9" w:rsidRPr="00E3786F">
        <w:t>Under</w:t>
      </w:r>
      <w:r w:rsidR="00D2025F" w:rsidRPr="00E3786F">
        <w:t>v</w:t>
      </w:r>
      <w:r w:rsidR="001171C5" w:rsidRPr="00E3786F">
        <w:t>oltage (59X</w:t>
      </w:r>
      <w:r w:rsidR="002A5EE9" w:rsidRPr="00E3786F">
        <w:t>, 27</w:t>
      </w:r>
      <w:r w:rsidR="001171C5" w:rsidRPr="00E3786F">
        <w:t>X</w:t>
      </w:r>
      <w:r w:rsidRPr="00E3786F">
        <w:t>)</w:t>
      </w:r>
    </w:p>
    <w:p w14:paraId="30CAA144" w14:textId="1F81D743" w:rsidR="00746D95" w:rsidRPr="00E3786F" w:rsidRDefault="00746D95" w:rsidP="00891973">
      <w:pPr>
        <w:pStyle w:val="Heading4"/>
      </w:pPr>
      <w:r w:rsidRPr="00E3786F">
        <w:t>Neutral</w:t>
      </w:r>
      <w:r w:rsidR="00D2025F" w:rsidRPr="00E3786F">
        <w:t xml:space="preserve"> </w:t>
      </w:r>
      <w:r w:rsidRPr="00E3786F">
        <w:t>Over</w:t>
      </w:r>
      <w:r w:rsidR="00D2025F" w:rsidRPr="00E3786F">
        <w:t>v</w:t>
      </w:r>
      <w:r w:rsidRPr="00E3786F">
        <w:t>oltage (59N)</w:t>
      </w:r>
    </w:p>
    <w:p w14:paraId="68997675" w14:textId="67FD684D" w:rsidR="00746D95" w:rsidRPr="00E3786F" w:rsidRDefault="00746D95" w:rsidP="00891973">
      <w:pPr>
        <w:pStyle w:val="Heading4"/>
      </w:pPr>
      <w:r w:rsidRPr="00E3786F">
        <w:t>Negative Sequence Over</w:t>
      </w:r>
      <w:r w:rsidR="00891A8C" w:rsidRPr="00E3786F">
        <w:t>v</w:t>
      </w:r>
      <w:r w:rsidRPr="00E3786F">
        <w:t>oltage (59_2)</w:t>
      </w:r>
      <w:r w:rsidR="00891A8C" w:rsidRPr="00E3786F">
        <w:t xml:space="preserve"> </w:t>
      </w:r>
    </w:p>
    <w:p w14:paraId="62624EA7" w14:textId="26E63148" w:rsidR="00746D95" w:rsidRPr="00E3786F" w:rsidRDefault="00746D95" w:rsidP="00891973">
      <w:pPr>
        <w:pStyle w:val="Heading4"/>
      </w:pPr>
      <w:r w:rsidRPr="00E3786F">
        <w:t>Directional Power (32)</w:t>
      </w:r>
      <w:r w:rsidR="00891A8C" w:rsidRPr="00E3786F">
        <w:t xml:space="preserve"> </w:t>
      </w:r>
    </w:p>
    <w:p w14:paraId="707048F0" w14:textId="0898E6BD" w:rsidR="00746D95" w:rsidRPr="00E3786F" w:rsidRDefault="00746D95" w:rsidP="00891973">
      <w:pPr>
        <w:pStyle w:val="Heading4"/>
      </w:pPr>
      <w:r w:rsidRPr="00E3786F">
        <w:t>Over</w:t>
      </w:r>
      <w:r w:rsidR="00174515" w:rsidRPr="00E3786F">
        <w:t xml:space="preserve">frequency and </w:t>
      </w:r>
      <w:r w:rsidRPr="00E3786F">
        <w:t>Under</w:t>
      </w:r>
      <w:r w:rsidR="00174515" w:rsidRPr="00E3786F">
        <w:t>f</w:t>
      </w:r>
      <w:r w:rsidRPr="00E3786F">
        <w:t>requency (81O/81U</w:t>
      </w:r>
      <w:r w:rsidR="002B34A9" w:rsidRPr="00E3786F">
        <w:t>)</w:t>
      </w:r>
    </w:p>
    <w:p w14:paraId="4569FE4E" w14:textId="1485D3F2" w:rsidR="00636147" w:rsidRPr="00E3786F" w:rsidRDefault="00636147" w:rsidP="00891973">
      <w:pPr>
        <w:pStyle w:val="Heading4"/>
      </w:pPr>
      <w:r w:rsidRPr="00E3786F">
        <w:t>Frequency Rate of Change (81 ROC)</w:t>
      </w:r>
    </w:p>
    <w:p w14:paraId="22D5140D" w14:textId="074EF6B5" w:rsidR="00EB3F5E" w:rsidRPr="00E3786F" w:rsidRDefault="00EB3F5E" w:rsidP="008102BD">
      <w:pPr>
        <w:pStyle w:val="Heading4"/>
      </w:pPr>
      <w:r w:rsidRPr="00E3786F">
        <w:t>Synchrocheck</w:t>
      </w:r>
      <w:r w:rsidR="00136756" w:rsidRPr="00E3786F">
        <w:t xml:space="preserve"> (25)</w:t>
      </w:r>
      <w:r w:rsidR="00174515" w:rsidRPr="00E3786F">
        <w:t xml:space="preserve"> </w:t>
      </w:r>
    </w:p>
    <w:p w14:paraId="078AA14A" w14:textId="77777777" w:rsidR="00544A36" w:rsidRPr="00E3786F" w:rsidRDefault="00544A36" w:rsidP="00544A36">
      <w:pPr>
        <w:pStyle w:val="Heading3"/>
      </w:pPr>
      <w:r w:rsidRPr="00E3786F">
        <w:t>The relay shall support Volts/Hertz (V/Hz) with voltage mode options:</w:t>
      </w:r>
    </w:p>
    <w:p w14:paraId="6C5A4F99" w14:textId="77777777" w:rsidR="00544A36" w:rsidRPr="00E3786F" w:rsidRDefault="00544A36" w:rsidP="00544A36">
      <w:pPr>
        <w:pStyle w:val="Heading4"/>
      </w:pPr>
      <w:r w:rsidRPr="00E3786F">
        <w:t xml:space="preserve">Phase-Ground </w:t>
      </w:r>
    </w:p>
    <w:p w14:paraId="5FAC97DE" w14:textId="77777777" w:rsidR="00544A36" w:rsidRPr="00E3786F" w:rsidRDefault="00544A36" w:rsidP="00544A36">
      <w:pPr>
        <w:pStyle w:val="Heading4"/>
      </w:pPr>
      <w:r w:rsidRPr="00E3786F">
        <w:t xml:space="preserve">Phase-Phase </w:t>
      </w:r>
    </w:p>
    <w:p w14:paraId="7B4B0014" w14:textId="77777777" w:rsidR="00544A36" w:rsidRPr="00E3786F" w:rsidRDefault="00544A36" w:rsidP="00544A36">
      <w:pPr>
        <w:pStyle w:val="Heading3"/>
      </w:pPr>
      <w:r w:rsidRPr="00E3786F">
        <w:t>The V/Hz shall support Definite Time, Inverse A, Inverse B, Inverse C, Flex Curve A, Flex Curve B, Flex Curve C and Flex Curve D.</w:t>
      </w:r>
    </w:p>
    <w:p w14:paraId="30851EDA" w14:textId="7E30E7BD" w:rsidR="004F400E" w:rsidRPr="00E3786F" w:rsidRDefault="004F400E" w:rsidP="00C1420D">
      <w:pPr>
        <w:pStyle w:val="Heading3"/>
      </w:pPr>
      <w:r w:rsidRPr="00E3786F">
        <w:t>The relay shall have 4 Programmable Flexcurves with graphical manipulation of the individual points.</w:t>
      </w:r>
    </w:p>
    <w:p w14:paraId="224D7B4A" w14:textId="4EF5387E" w:rsidR="00C1420D" w:rsidRPr="00E3786F" w:rsidRDefault="00C1420D" w:rsidP="00C1420D">
      <w:pPr>
        <w:pStyle w:val="Heading3"/>
      </w:pPr>
      <w:r w:rsidRPr="00E3786F">
        <w:t>The relay shall provide the following control functions.</w:t>
      </w:r>
    </w:p>
    <w:p w14:paraId="117F85E0" w14:textId="77777777" w:rsidR="00C1420D" w:rsidRPr="00E3786F" w:rsidRDefault="00C1420D" w:rsidP="00C1420D">
      <w:pPr>
        <w:pStyle w:val="Heading4"/>
      </w:pPr>
      <w:r w:rsidRPr="00E3786F">
        <w:t>4 Shot Auto Reclose (79)</w:t>
      </w:r>
    </w:p>
    <w:p w14:paraId="643FA5FF" w14:textId="77777777" w:rsidR="00C1420D" w:rsidRPr="00E3786F" w:rsidRDefault="00C1420D" w:rsidP="00C1420D">
      <w:pPr>
        <w:pStyle w:val="Heading4"/>
      </w:pPr>
      <w:r w:rsidRPr="00E3786F">
        <w:t>VT Fuse failure (VTFF)</w:t>
      </w:r>
    </w:p>
    <w:p w14:paraId="78D011FF" w14:textId="77777777" w:rsidR="00C1420D" w:rsidRPr="00E3786F" w:rsidRDefault="00C1420D" w:rsidP="00C1420D">
      <w:pPr>
        <w:pStyle w:val="Heading4"/>
      </w:pPr>
      <w:r w:rsidRPr="00E3786F">
        <w:t>CT Supervision</w:t>
      </w:r>
    </w:p>
    <w:p w14:paraId="614F4A70" w14:textId="77777777" w:rsidR="00C1420D" w:rsidRPr="00E3786F" w:rsidRDefault="00C1420D" w:rsidP="00C1420D">
      <w:pPr>
        <w:pStyle w:val="Heading4"/>
      </w:pPr>
      <w:r w:rsidRPr="00E3786F">
        <w:t>Breaker Failure</w:t>
      </w:r>
    </w:p>
    <w:p w14:paraId="39E78C9F" w14:textId="77777777" w:rsidR="00C1420D" w:rsidRPr="00E3786F" w:rsidRDefault="00C1420D" w:rsidP="00C1420D">
      <w:pPr>
        <w:pStyle w:val="Heading4"/>
      </w:pPr>
      <w:r w:rsidRPr="00E3786F">
        <w:t>Pole Discordance (52)</w:t>
      </w:r>
    </w:p>
    <w:p w14:paraId="42E0F210" w14:textId="77777777" w:rsidR="00C1420D" w:rsidRPr="00E3786F" w:rsidRDefault="00C1420D" w:rsidP="00C1420D">
      <w:pPr>
        <w:pStyle w:val="Heading4"/>
      </w:pPr>
      <w:r w:rsidRPr="00E3786F">
        <w:t>Manual Close Blocking</w:t>
      </w:r>
    </w:p>
    <w:p w14:paraId="4AB32023" w14:textId="77777777" w:rsidR="00C1420D" w:rsidRPr="00E3786F" w:rsidRDefault="00C1420D" w:rsidP="00C1420D">
      <w:pPr>
        <w:pStyle w:val="Heading4"/>
      </w:pPr>
      <w:r w:rsidRPr="00E3786F">
        <w:t>Firmware configured Main-Tie-Main Bus Transfer logic</w:t>
      </w:r>
    </w:p>
    <w:p w14:paraId="54E4C4C4" w14:textId="77777777" w:rsidR="00C1420D" w:rsidRPr="00E3786F" w:rsidRDefault="00C1420D" w:rsidP="00C1420D">
      <w:pPr>
        <w:pStyle w:val="Heading4"/>
      </w:pPr>
      <w:r w:rsidRPr="00E3786F">
        <w:t>Undervoltage Restoration (Reactive Power)</w:t>
      </w:r>
    </w:p>
    <w:p w14:paraId="675D7C2D" w14:textId="77777777" w:rsidR="00C1420D" w:rsidRPr="00E3786F" w:rsidRDefault="00C1420D" w:rsidP="00C1420D">
      <w:pPr>
        <w:pStyle w:val="Heading4"/>
      </w:pPr>
      <w:r w:rsidRPr="00E3786F">
        <w:t>Undervoltage Restoration</w:t>
      </w:r>
    </w:p>
    <w:p w14:paraId="0871B68C" w14:textId="77777777" w:rsidR="00C1420D" w:rsidRPr="00E3786F" w:rsidRDefault="00C1420D" w:rsidP="00C1420D">
      <w:pPr>
        <w:pStyle w:val="Heading4"/>
      </w:pPr>
      <w:r w:rsidRPr="00E3786F">
        <w:t>Underfrequency Restoration</w:t>
      </w:r>
    </w:p>
    <w:p w14:paraId="16617641" w14:textId="7DB5AC06" w:rsidR="0073177A" w:rsidRPr="00E3786F" w:rsidRDefault="0073177A" w:rsidP="00C57215">
      <w:pPr>
        <w:pStyle w:val="Heading3"/>
        <w:keepNext w:val="0"/>
      </w:pPr>
      <w:r w:rsidRPr="00E3786F">
        <w:t>The relay shall have an ability to build trip and alarm matrices and directly assign corresponding output relay without using programmable logic</w:t>
      </w:r>
    </w:p>
    <w:p w14:paraId="2E507308" w14:textId="5F59D16C" w:rsidR="0073177A" w:rsidRPr="00E3786F" w:rsidRDefault="0073177A" w:rsidP="00C57215">
      <w:pPr>
        <w:pStyle w:val="Heading3"/>
        <w:keepNext w:val="0"/>
      </w:pPr>
      <w:r w:rsidRPr="00E3786F">
        <w:lastRenderedPageBreak/>
        <w:t>The relay shall have configurable option to select any protection elements to be used as a trip, alarm or latched alarm function without using programmable logic</w:t>
      </w:r>
    </w:p>
    <w:p w14:paraId="31AE119B" w14:textId="08C951B6" w:rsidR="000B4C18" w:rsidRPr="00E3786F" w:rsidRDefault="000B4C18" w:rsidP="00C57215">
      <w:pPr>
        <w:pStyle w:val="Heading3"/>
        <w:keepNext w:val="0"/>
      </w:pPr>
      <w:r w:rsidRPr="00E3786F">
        <w:t>The relay shall be capable of being configured for a Breaker</w:t>
      </w:r>
      <w:r w:rsidR="00CF187D" w:rsidRPr="00E3786F">
        <w:t xml:space="preserve"> </w:t>
      </w:r>
      <w:r w:rsidRPr="00E3786F">
        <w:t>controlled scheme.</w:t>
      </w:r>
    </w:p>
    <w:p w14:paraId="6D146E52" w14:textId="464126B5" w:rsidR="00FA7E9F" w:rsidRPr="00E3786F" w:rsidRDefault="00FA7E9F" w:rsidP="00C57215">
      <w:pPr>
        <w:pStyle w:val="Heading3"/>
        <w:keepNext w:val="0"/>
      </w:pPr>
      <w:r w:rsidRPr="00E3786F">
        <w:t>The relay sh</w:t>
      </w:r>
      <w:r w:rsidR="00C0421C" w:rsidRPr="00E3786F">
        <w:t>all</w:t>
      </w:r>
      <w:r w:rsidRPr="00E3786F">
        <w:t xml:space="preserve"> have </w:t>
      </w:r>
      <w:r w:rsidR="00363801" w:rsidRPr="00E3786F">
        <w:t xml:space="preserve">a </w:t>
      </w:r>
      <w:r w:rsidRPr="00E3786F">
        <w:t>frequency tracking function.</w:t>
      </w:r>
    </w:p>
    <w:p w14:paraId="43D91FFF" w14:textId="1C05927E" w:rsidR="005A6EE7" w:rsidRPr="00E3786F" w:rsidRDefault="005A6EE7" w:rsidP="00C57215">
      <w:pPr>
        <w:pStyle w:val="Heading3"/>
        <w:keepNext w:val="0"/>
      </w:pPr>
      <w:r w:rsidRPr="00E3786F">
        <w:t>The maximum magnitude compensation factor should be at least 20</w:t>
      </w:r>
      <w:r w:rsidR="00363801" w:rsidRPr="00E3786F">
        <w:t>.</w:t>
      </w:r>
    </w:p>
    <w:p w14:paraId="7BAD5C2A" w14:textId="1AC08B2E" w:rsidR="005A6EE7" w:rsidRPr="00E3786F" w:rsidRDefault="005A6EE7" w:rsidP="00C57215">
      <w:pPr>
        <w:pStyle w:val="Heading3"/>
        <w:keepNext w:val="0"/>
      </w:pPr>
      <w:r w:rsidRPr="00E3786F">
        <w:t>The relay sh</w:t>
      </w:r>
      <w:r w:rsidR="00D00945" w:rsidRPr="00E3786F">
        <w:t>all</w:t>
      </w:r>
      <w:r w:rsidR="00363801" w:rsidRPr="00E3786F">
        <w:t xml:space="preserve"> support </w:t>
      </w:r>
      <w:r w:rsidR="00301C8A" w:rsidRPr="00E3786F">
        <w:t xml:space="preserve">detection of </w:t>
      </w:r>
      <w:r w:rsidR="00363801" w:rsidRPr="00E3786F">
        <w:t>On-</w:t>
      </w:r>
      <w:r w:rsidR="00FE7137" w:rsidRPr="00E3786F">
        <w:t xml:space="preserve">Load </w:t>
      </w:r>
      <w:r w:rsidRPr="00E3786F">
        <w:t xml:space="preserve">Tap </w:t>
      </w:r>
      <w:r w:rsidR="00363801" w:rsidRPr="00E3786F">
        <w:t>C</w:t>
      </w:r>
      <w:r w:rsidRPr="00E3786F">
        <w:t xml:space="preserve">hanger </w:t>
      </w:r>
      <w:r w:rsidR="000465CD" w:rsidRPr="00E3786F">
        <w:t xml:space="preserve">status </w:t>
      </w:r>
      <w:r w:rsidRPr="00E3786F">
        <w:rPr>
          <w:strike/>
        </w:rPr>
        <w:t>input</w:t>
      </w:r>
      <w:r w:rsidRPr="00E3786F">
        <w:t xml:space="preserve"> based on </w:t>
      </w:r>
      <w:r w:rsidR="00285954" w:rsidRPr="00E3786F">
        <w:t>Ohms</w:t>
      </w:r>
      <w:r w:rsidRPr="00E3786F">
        <w:t>, mA or BCD inputs</w:t>
      </w:r>
      <w:r w:rsidR="00363801" w:rsidRPr="00E3786F">
        <w:t>.</w:t>
      </w:r>
    </w:p>
    <w:p w14:paraId="13B4751C" w14:textId="71297ED8" w:rsidR="00636147" w:rsidRPr="00E3786F" w:rsidRDefault="00656B67" w:rsidP="00636147">
      <w:pPr>
        <w:pStyle w:val="Heading3"/>
      </w:pPr>
      <w:r w:rsidRPr="00E3786F">
        <w:t xml:space="preserve">The relay shall have the option to support </w:t>
      </w:r>
      <w:r w:rsidR="00363801" w:rsidRPr="00E3786F">
        <w:t>T</w:t>
      </w:r>
      <w:r w:rsidRPr="00E3786F">
        <w:t xml:space="preserve">ap </w:t>
      </w:r>
      <w:r w:rsidR="00363801" w:rsidRPr="00E3786F">
        <w:t>C</w:t>
      </w:r>
      <w:r w:rsidR="00BD2532" w:rsidRPr="00E3786F">
        <w:t>hanger on either winding</w:t>
      </w:r>
      <w:r w:rsidR="00363801" w:rsidRPr="00E3786F">
        <w:t>.</w:t>
      </w:r>
      <w:r w:rsidR="00636147" w:rsidRPr="00E3786F">
        <w:t xml:space="preserve"> The relay shall be able to automatically compensate the percent differential protection, due to transformation ratio change caused by Tap Changer </w:t>
      </w:r>
    </w:p>
    <w:p w14:paraId="097A2522" w14:textId="0183E9DC" w:rsidR="005A6EE7" w:rsidRPr="00E3786F" w:rsidRDefault="005A6EE7" w:rsidP="00C57215">
      <w:pPr>
        <w:pStyle w:val="Heading3"/>
        <w:keepNext w:val="0"/>
      </w:pPr>
      <w:r w:rsidRPr="00E3786F">
        <w:t xml:space="preserve">The relay shall have the ability to compensate phase angles </w:t>
      </w:r>
      <w:r w:rsidR="00363801" w:rsidRPr="00E3786F">
        <w:t>and</w:t>
      </w:r>
      <w:r w:rsidRPr="00E3786F">
        <w:t xml:space="preserve"> zero sequence</w:t>
      </w:r>
      <w:r w:rsidR="00363801" w:rsidRPr="00E3786F">
        <w:t>.</w:t>
      </w:r>
    </w:p>
    <w:p w14:paraId="4F19F5E2" w14:textId="3D1DE360" w:rsidR="00045361" w:rsidRPr="00E3786F" w:rsidRDefault="00045361" w:rsidP="00C57215">
      <w:pPr>
        <w:pStyle w:val="Heading3"/>
        <w:keepNext w:val="0"/>
      </w:pPr>
      <w:r w:rsidRPr="00E3786F">
        <w:t>The relay shall be able to detect the status of the protected transformer based on</w:t>
      </w:r>
      <w:r w:rsidR="00363801" w:rsidRPr="00E3786F">
        <w:t xml:space="preserve"> the following:</w:t>
      </w:r>
    </w:p>
    <w:p w14:paraId="31FAC681" w14:textId="77777777" w:rsidR="00045361" w:rsidRPr="00E3786F" w:rsidRDefault="00045361" w:rsidP="00C57215">
      <w:pPr>
        <w:pStyle w:val="Heading4"/>
      </w:pPr>
      <w:r w:rsidRPr="00E3786F">
        <w:t>Breaker Status</w:t>
      </w:r>
    </w:p>
    <w:p w14:paraId="7C9E0FD0" w14:textId="77777777" w:rsidR="00045361" w:rsidRPr="00E3786F" w:rsidRDefault="00045361" w:rsidP="00C57215">
      <w:pPr>
        <w:pStyle w:val="Heading4"/>
      </w:pPr>
      <w:r w:rsidRPr="00E3786F">
        <w:t>Voltage</w:t>
      </w:r>
    </w:p>
    <w:p w14:paraId="56D18D4E" w14:textId="77777777" w:rsidR="00045361" w:rsidRPr="00E3786F" w:rsidRDefault="00045361" w:rsidP="00C57215">
      <w:pPr>
        <w:pStyle w:val="Heading4"/>
      </w:pPr>
      <w:r w:rsidRPr="00E3786F">
        <w:t>Current supervision</w:t>
      </w:r>
    </w:p>
    <w:p w14:paraId="3D1D1649" w14:textId="1FECCBF5" w:rsidR="00F07A4C" w:rsidRPr="00E3786F" w:rsidRDefault="00F07A4C" w:rsidP="00C57215">
      <w:pPr>
        <w:pStyle w:val="Heading3"/>
        <w:keepNext w:val="0"/>
      </w:pPr>
      <w:r w:rsidRPr="00E3786F">
        <w:t>The relay shall have 6 switchable setting groups for dynamic reconfiguration of the protection elements due to user-defined conditions</w:t>
      </w:r>
    </w:p>
    <w:p w14:paraId="4026D528" w14:textId="7E4F23CB" w:rsidR="000465CD" w:rsidRPr="00E3786F" w:rsidRDefault="00363801" w:rsidP="00C57215">
      <w:pPr>
        <w:pStyle w:val="Heading3"/>
        <w:keepNext w:val="0"/>
      </w:pPr>
      <w:r w:rsidRPr="00E3786F">
        <w:t>The r</w:t>
      </w:r>
      <w:r w:rsidR="000465CD" w:rsidRPr="00E3786F">
        <w:t xml:space="preserve">elay shall support </w:t>
      </w:r>
      <w:r w:rsidR="00EE04DE" w:rsidRPr="00E3786F">
        <w:t xml:space="preserve">8 </w:t>
      </w:r>
      <w:r w:rsidR="0045331B" w:rsidRPr="00E3786F">
        <w:t>Flex elements</w:t>
      </w:r>
      <w:r w:rsidR="000465CD" w:rsidRPr="00E3786F">
        <w:t xml:space="preserve"> that can use any available</w:t>
      </w:r>
      <w:r w:rsidR="000314E5" w:rsidRPr="00E3786F">
        <w:t>/</w:t>
      </w:r>
      <w:r w:rsidR="000465CD" w:rsidRPr="00E3786F">
        <w:t>calculated analog parameters within the relay</w:t>
      </w:r>
      <w:r w:rsidR="000314E5" w:rsidRPr="00E3786F">
        <w:t xml:space="preserve"> (e.g. compara</w:t>
      </w:r>
      <w:r w:rsidR="00B31D45" w:rsidRPr="00E3786F">
        <w:t>tor, inverter, over/under, etc</w:t>
      </w:r>
      <w:r w:rsidRPr="00E3786F">
        <w:t>.</w:t>
      </w:r>
      <w:r w:rsidR="00B31D45" w:rsidRPr="00E3786F">
        <w:t>)</w:t>
      </w:r>
    </w:p>
    <w:p w14:paraId="2CCC47FC" w14:textId="7AB5E54B" w:rsidR="00A67730" w:rsidRPr="00E3786F" w:rsidRDefault="00A67730" w:rsidP="00C57215">
      <w:pPr>
        <w:pStyle w:val="Heading3"/>
        <w:keepNext w:val="0"/>
      </w:pPr>
      <w:r w:rsidRPr="00E3786F">
        <w:t>The relay shall su</w:t>
      </w:r>
      <w:r w:rsidR="00B31D45" w:rsidRPr="00E3786F">
        <w:t>pport up to 16 Digital Counters</w:t>
      </w:r>
      <w:r w:rsidR="00363801" w:rsidRPr="00E3786F">
        <w:t>.</w:t>
      </w:r>
    </w:p>
    <w:p w14:paraId="33F249F7" w14:textId="2F2A6815" w:rsidR="00AE3139" w:rsidRPr="00E3786F" w:rsidRDefault="00B31D45" w:rsidP="00C57215">
      <w:pPr>
        <w:pStyle w:val="Heading3"/>
        <w:keepNext w:val="0"/>
      </w:pPr>
      <w:r w:rsidRPr="00E3786F">
        <w:t>It should be possible to test the Binary Inputs, Outputs and protection functions without the need for an external test kit</w:t>
      </w:r>
      <w:r w:rsidR="00363801" w:rsidRPr="00E3786F">
        <w:t>.</w:t>
      </w:r>
    </w:p>
    <w:p w14:paraId="710C6424" w14:textId="778ABB4D" w:rsidR="00B31D45" w:rsidRPr="00E3786F" w:rsidRDefault="00363801" w:rsidP="00C57215">
      <w:pPr>
        <w:pStyle w:val="Heading3"/>
        <w:keepNext w:val="0"/>
      </w:pPr>
      <w:r w:rsidRPr="00E3786F">
        <w:t>The r</w:t>
      </w:r>
      <w:r w:rsidR="00AE3139" w:rsidRPr="00E3786F">
        <w:t>elay shall provide temperature or other parameter monitoring (using dcmA Analog Input)</w:t>
      </w:r>
      <w:r w:rsidRPr="00E3786F">
        <w:t>.</w:t>
      </w:r>
      <w:r w:rsidR="00AE3139" w:rsidRPr="00E3786F">
        <w:t xml:space="preserve"> </w:t>
      </w:r>
      <w:r w:rsidR="00B31D45" w:rsidRPr="00E3786F">
        <w:t xml:space="preserve"> </w:t>
      </w:r>
    </w:p>
    <w:p w14:paraId="036AAA00" w14:textId="77777777" w:rsidR="002B34A9" w:rsidRPr="00E3786F" w:rsidRDefault="002B34A9" w:rsidP="00891973">
      <w:pPr>
        <w:pStyle w:val="Heading2"/>
      </w:pPr>
      <w:r w:rsidRPr="00E3786F">
        <w:t xml:space="preserve">Programmable </w:t>
      </w:r>
      <w:r w:rsidR="00AE3139" w:rsidRPr="00E3786F">
        <w:t>Logic</w:t>
      </w:r>
    </w:p>
    <w:p w14:paraId="2E086B49" w14:textId="4C76BE3A" w:rsidR="002B34A9" w:rsidRPr="00E3786F" w:rsidRDefault="00C0421C" w:rsidP="00C57215">
      <w:pPr>
        <w:pStyle w:val="Heading3"/>
        <w:keepNext w:val="0"/>
      </w:pPr>
      <w:r w:rsidRPr="00E3786F">
        <w:t>The r</w:t>
      </w:r>
      <w:r w:rsidR="002B34A9" w:rsidRPr="00E3786F">
        <w:t xml:space="preserve">elays shall support 1024 lines of user defined logic to build control schemes supporting logic gates, timers, nonvolatile latches. </w:t>
      </w:r>
    </w:p>
    <w:p w14:paraId="1408AC95" w14:textId="148C764D" w:rsidR="002B34A9" w:rsidRPr="00E3786F" w:rsidRDefault="002B34A9" w:rsidP="00C57215">
      <w:pPr>
        <w:pStyle w:val="Heading3"/>
        <w:keepNext w:val="0"/>
      </w:pPr>
      <w:r w:rsidRPr="00E3786F">
        <w:t>The programmable logic i</w:t>
      </w:r>
      <w:r w:rsidR="00AD7DF4" w:rsidRPr="00E3786F">
        <w:t xml:space="preserve">n the relay shall be executed </w:t>
      </w:r>
      <w:r w:rsidRPr="00E3786F">
        <w:t>8 times per power system cycle</w:t>
      </w:r>
      <w:r w:rsidR="00AD7DF4" w:rsidRPr="00E3786F">
        <w:t>.</w:t>
      </w:r>
    </w:p>
    <w:p w14:paraId="2BD19A89" w14:textId="462A40B7" w:rsidR="002B34A9" w:rsidRPr="00E3786F" w:rsidRDefault="002B34A9" w:rsidP="00C57215">
      <w:pPr>
        <w:pStyle w:val="Heading3"/>
        <w:keepNext w:val="0"/>
      </w:pPr>
      <w:r w:rsidRPr="00E3786F">
        <w:t xml:space="preserve">The relay configuration tool shall have </w:t>
      </w:r>
      <w:r w:rsidR="008F04A0" w:rsidRPr="00E3786F">
        <w:t xml:space="preserve">an </w:t>
      </w:r>
      <w:r w:rsidRPr="00E3786F">
        <w:t>embedded graphical user interface to build programmable logic.</w:t>
      </w:r>
    </w:p>
    <w:p w14:paraId="23223B69" w14:textId="53380C2B" w:rsidR="000314E5" w:rsidRPr="00E3786F" w:rsidRDefault="000314E5" w:rsidP="00C57215">
      <w:pPr>
        <w:pStyle w:val="Heading3"/>
        <w:keepNext w:val="0"/>
      </w:pPr>
      <w:r w:rsidRPr="00E3786F">
        <w:t>The relay shall pro</w:t>
      </w:r>
      <w:r w:rsidR="00646875" w:rsidRPr="00E3786F">
        <w:t>v</w:t>
      </w:r>
      <w:r w:rsidRPr="00E3786F">
        <w:t>ide up</w:t>
      </w:r>
      <w:r w:rsidR="00646875" w:rsidRPr="00E3786F">
        <w:t xml:space="preserve"> </w:t>
      </w:r>
      <w:r w:rsidRPr="00E3786F">
        <w:t xml:space="preserve">to </w:t>
      </w:r>
      <w:r w:rsidR="000C398E" w:rsidRPr="00E3786F">
        <w:t>96 Virtual Outputs + 64 Virtual Inputs</w:t>
      </w:r>
      <w:r w:rsidRPr="00E3786F">
        <w:t>.</w:t>
      </w:r>
    </w:p>
    <w:p w14:paraId="734DE31D" w14:textId="026C940F" w:rsidR="00EE04DE" w:rsidRPr="00E3786F" w:rsidRDefault="00C0421C" w:rsidP="00C57215">
      <w:pPr>
        <w:pStyle w:val="Heading3"/>
        <w:keepNext w:val="0"/>
      </w:pPr>
      <w:r w:rsidRPr="00E3786F">
        <w:t>The r</w:t>
      </w:r>
      <w:r w:rsidR="007A4472" w:rsidRPr="00E3786F">
        <w:t>elays shall support</w:t>
      </w:r>
      <w:r w:rsidR="00EE04DE" w:rsidRPr="00E3786F">
        <w:t xml:space="preserve"> Logic designer and Logic Monitor – i.e. graphical logic editing tool and online monitoring of logic states in</w:t>
      </w:r>
      <w:r w:rsidR="00CB0B87" w:rsidRPr="00E3786F">
        <w:t xml:space="preserve"> a</w:t>
      </w:r>
      <w:r w:rsidR="00EE04DE" w:rsidRPr="00E3786F">
        <w:t xml:space="preserve"> graphical way.</w:t>
      </w:r>
    </w:p>
    <w:p w14:paraId="0E0EC3AD" w14:textId="77777777" w:rsidR="00820A74" w:rsidRPr="00E3786F" w:rsidRDefault="00820A74" w:rsidP="00C57215">
      <w:pPr>
        <w:pStyle w:val="Heading2"/>
      </w:pPr>
      <w:r w:rsidRPr="00E3786F">
        <w:t>Communications/Integration</w:t>
      </w:r>
    </w:p>
    <w:p w14:paraId="67758C4D" w14:textId="4EE363CF" w:rsidR="0017233C" w:rsidRPr="00E3786F" w:rsidRDefault="0017233C" w:rsidP="00C57215">
      <w:pPr>
        <w:pStyle w:val="Heading3"/>
        <w:keepNext w:val="0"/>
      </w:pPr>
      <w:r w:rsidRPr="00E3786F">
        <w:t>The relay shall support the fol</w:t>
      </w:r>
      <w:r w:rsidR="00777371" w:rsidRPr="00E3786F">
        <w:t>lowing communication protocols; Modbus RTU, Modbus TCP/IP, IEC 61850 GOOSE, IEC 61850</w:t>
      </w:r>
      <w:r w:rsidR="0075731D" w:rsidRPr="00E3786F">
        <w:t xml:space="preserve"> Ed 2</w:t>
      </w:r>
      <w:r w:rsidR="00F66E00" w:rsidRPr="00E3786F">
        <w:t xml:space="preserve"> MMS</w:t>
      </w:r>
      <w:r w:rsidR="00777371" w:rsidRPr="00E3786F">
        <w:t>,</w:t>
      </w:r>
      <w:r w:rsidR="007220C8">
        <w:t xml:space="preserve"> HSR,</w:t>
      </w:r>
      <w:r w:rsidR="00777371" w:rsidRPr="00E3786F">
        <w:t xml:space="preserve"> DNP 3.0, IEC 60870-5-104, IEC 60870-5-103</w:t>
      </w:r>
      <w:r w:rsidR="0047528C" w:rsidRPr="00E3786F">
        <w:t>, OPC-UA</w:t>
      </w:r>
    </w:p>
    <w:p w14:paraId="44536012" w14:textId="77777777" w:rsidR="002D0B1A" w:rsidRPr="00E3786F" w:rsidRDefault="00C2618C" w:rsidP="00C57215">
      <w:pPr>
        <w:pStyle w:val="Heading3"/>
        <w:keepNext w:val="0"/>
      </w:pPr>
      <w:r w:rsidRPr="00E3786F">
        <w:t xml:space="preserve">The relay shall have the ability to configure both protection and IEC61850 related settings directly from a single setting (IEC 61850-6 based XML format) file. There shall be direct uploading of single IEC 61850-6 based XML file into the relay. There shall be no further </w:t>
      </w:r>
      <w:r w:rsidRPr="00E3786F">
        <w:lastRenderedPageBreak/>
        <w:t>proprietary file format conversion required. All setting managements through a single IEC 61850-6 based file shall be supported.</w:t>
      </w:r>
    </w:p>
    <w:p w14:paraId="2394589D" w14:textId="1E0AA62D" w:rsidR="00677713" w:rsidRPr="00E3786F" w:rsidRDefault="00677713" w:rsidP="00C57215">
      <w:pPr>
        <w:pStyle w:val="Heading3"/>
        <w:keepNext w:val="0"/>
      </w:pPr>
      <w:r w:rsidRPr="00E3786F">
        <w:t xml:space="preserve">The relay shall support up to </w:t>
      </w:r>
      <w:r w:rsidR="000D13A6" w:rsidRPr="00E3786F">
        <w:t>eight</w:t>
      </w:r>
      <w:r w:rsidRPr="00E3786F">
        <w:t xml:space="preserve"> IEC61850 concurrent client connections.</w:t>
      </w:r>
    </w:p>
    <w:p w14:paraId="6FD3BFC4" w14:textId="77777777" w:rsidR="00C21D4C" w:rsidRPr="00E3786F" w:rsidRDefault="00C21D4C" w:rsidP="00C21D4C">
      <w:pPr>
        <w:pStyle w:val="Heading3"/>
      </w:pPr>
      <w:r w:rsidRPr="00E3786F">
        <w:t>The relay shall support GOOSE Analog reception and transmission.</w:t>
      </w:r>
    </w:p>
    <w:p w14:paraId="218DCC16" w14:textId="10134C02" w:rsidR="000D13A6" w:rsidRPr="00E3786F" w:rsidRDefault="000D13A6" w:rsidP="000D13A6">
      <w:pPr>
        <w:pStyle w:val="Heading3"/>
      </w:pPr>
      <w:r w:rsidRPr="00E3786F">
        <w:t>The relay shall support up to 128 Virtual Outputs and Virtual Inputs over GOOSE</w:t>
      </w:r>
    </w:p>
    <w:p w14:paraId="0D18556E" w14:textId="1148F625" w:rsidR="004B13E9" w:rsidRPr="00E3786F" w:rsidRDefault="004B13E9" w:rsidP="00C57215">
      <w:pPr>
        <w:pStyle w:val="Heading3"/>
        <w:keepNext w:val="0"/>
      </w:pPr>
      <w:r w:rsidRPr="00E3786F">
        <w:t xml:space="preserve">The relay shall support file transfer protocol </w:t>
      </w:r>
      <w:r w:rsidR="006654CC" w:rsidRPr="00E3786F">
        <w:t>(</w:t>
      </w:r>
      <w:r w:rsidRPr="00E3786F">
        <w:t>TFTP</w:t>
      </w:r>
      <w:r w:rsidR="006654CC" w:rsidRPr="00E3786F">
        <w:t>)</w:t>
      </w:r>
      <w:r w:rsidRPr="00E3786F">
        <w:t xml:space="preserve"> and file transfer through 61850.</w:t>
      </w:r>
    </w:p>
    <w:p w14:paraId="799220FE" w14:textId="756A4A14" w:rsidR="00820A74" w:rsidRPr="00E3786F" w:rsidRDefault="001832B9" w:rsidP="00C57215">
      <w:pPr>
        <w:pStyle w:val="Heading3"/>
        <w:keepNext w:val="0"/>
      </w:pPr>
      <w:r w:rsidRPr="00E3786F">
        <w:t xml:space="preserve">The relay shall support multiple </w:t>
      </w:r>
      <w:r w:rsidR="0045331B" w:rsidRPr="00E3786F">
        <w:t>time synchronization sources</w:t>
      </w:r>
      <w:r w:rsidRPr="00E3786F">
        <w:t xml:space="preserve"> such as IRIG-B, IEEE 1588 and SNTP</w:t>
      </w:r>
      <w:r w:rsidR="007D3953" w:rsidRPr="00E3786F">
        <w:t>(2)</w:t>
      </w:r>
      <w:r w:rsidRPr="00E3786F">
        <w:t xml:space="preserve"> with the ability to configure priority for the time sources </w:t>
      </w:r>
      <w:r w:rsidR="0017233C" w:rsidRPr="00E3786F">
        <w:t>R</w:t>
      </w:r>
      <w:r w:rsidRPr="00E3786F">
        <w:t>elays shall provide</w:t>
      </w:r>
      <w:r w:rsidR="00820A74" w:rsidRPr="00E3786F">
        <w:t xml:space="preserve"> two fiber optic Ethernet ports with </w:t>
      </w:r>
      <w:r w:rsidRPr="00E3786F">
        <w:t xml:space="preserve">two modes of operation – fail over mode or independent mode. </w:t>
      </w:r>
    </w:p>
    <w:p w14:paraId="44E16C2A" w14:textId="1A78C6E3" w:rsidR="004E4AC6" w:rsidRPr="00E3786F" w:rsidRDefault="00C0421C" w:rsidP="004E4AC6">
      <w:pPr>
        <w:pStyle w:val="Heading3"/>
      </w:pPr>
      <w:r w:rsidRPr="00E3786F">
        <w:t>The r</w:t>
      </w:r>
      <w:r w:rsidR="004E4AC6" w:rsidRPr="00E3786F">
        <w:t xml:space="preserve">elays shall provide two copper/fiber optic Ethernet ports with two modes of operation – Fail over mode or Independent mode. </w:t>
      </w:r>
    </w:p>
    <w:p w14:paraId="7608ADC6" w14:textId="2672B83A" w:rsidR="00820A74" w:rsidRPr="00E3786F" w:rsidRDefault="00C0421C" w:rsidP="00C57215">
      <w:pPr>
        <w:pStyle w:val="Heading3"/>
        <w:keepNext w:val="0"/>
      </w:pPr>
      <w:r w:rsidRPr="00E3786F">
        <w:t>The r</w:t>
      </w:r>
      <w:r w:rsidR="00820A74" w:rsidRPr="00E3786F">
        <w:t>elays shall support</w:t>
      </w:r>
      <w:r w:rsidR="001832B9" w:rsidRPr="00E3786F">
        <w:t xml:space="preserve"> networks </w:t>
      </w:r>
      <w:r w:rsidR="00D84F40" w:rsidRPr="00E3786F">
        <w:t>for</w:t>
      </w:r>
      <w:r w:rsidR="00820A74" w:rsidRPr="00E3786F">
        <w:t xml:space="preserve"> IEC62439/PRP (Parallel Redundancy Protocol) </w:t>
      </w:r>
    </w:p>
    <w:p w14:paraId="45FF8EB9" w14:textId="1A1257AC" w:rsidR="00986C7D" w:rsidRPr="00E3786F" w:rsidRDefault="00C0421C" w:rsidP="00C57215">
      <w:pPr>
        <w:pStyle w:val="Heading3"/>
        <w:keepNext w:val="0"/>
      </w:pPr>
      <w:r w:rsidRPr="00E3786F">
        <w:t>The r</w:t>
      </w:r>
      <w:r w:rsidR="00986C7D" w:rsidRPr="00E3786F">
        <w:t>elay shall have a</w:t>
      </w:r>
      <w:r w:rsidR="00FA08C0" w:rsidRPr="00E3786F">
        <w:t>n option for Wi-Fi (IEEE 802.11 b/g/n) connectivity to configure settings and retrieve operational records.</w:t>
      </w:r>
    </w:p>
    <w:p w14:paraId="78132A8B" w14:textId="07318DF8" w:rsidR="001832B9" w:rsidRPr="00E3786F" w:rsidRDefault="00937B41" w:rsidP="00C57215">
      <w:pPr>
        <w:pStyle w:val="Heading3"/>
        <w:keepNext w:val="0"/>
      </w:pPr>
      <w:r w:rsidRPr="00E3786F">
        <w:t>The</w:t>
      </w:r>
      <w:r w:rsidR="001832B9" w:rsidRPr="00E3786F">
        <w:t xml:space="preserve"> front panel</w:t>
      </w:r>
      <w:r w:rsidRPr="00E3786F">
        <w:t xml:space="preserve"> USB port </w:t>
      </w:r>
      <w:r w:rsidR="001832B9" w:rsidRPr="00E3786F">
        <w:t>shall provide connectivity to configure settings and retrieve operational records.</w:t>
      </w:r>
    </w:p>
    <w:p w14:paraId="12540073" w14:textId="385D3D1A" w:rsidR="00916CD9" w:rsidRPr="00E3786F" w:rsidRDefault="00FA08C0" w:rsidP="00C57215">
      <w:pPr>
        <w:pStyle w:val="Heading3"/>
        <w:keepNext w:val="0"/>
      </w:pPr>
      <w:r w:rsidRPr="00E3786F">
        <w:t xml:space="preserve">The </w:t>
      </w:r>
      <w:r w:rsidR="00916CD9" w:rsidRPr="00E3786F">
        <w:t>relay shall provide a User Definable Memory Map</w:t>
      </w:r>
      <w:r w:rsidR="00D84F40" w:rsidRPr="00E3786F">
        <w:t>.</w:t>
      </w:r>
    </w:p>
    <w:p w14:paraId="07466460" w14:textId="77777777" w:rsidR="007D3953" w:rsidRPr="00E3786F" w:rsidRDefault="007D3953" w:rsidP="007D3953">
      <w:pPr>
        <w:pStyle w:val="Heading3"/>
      </w:pPr>
      <w:r w:rsidRPr="00E3786F">
        <w:t>The relay shall support Modbus connectivity to slave devices to gather data.</w:t>
      </w:r>
    </w:p>
    <w:p w14:paraId="6BFDEBA7" w14:textId="77777777" w:rsidR="007D3953" w:rsidRPr="00E3786F" w:rsidRDefault="007D3953" w:rsidP="007D3953"/>
    <w:p w14:paraId="4D7E6CA1" w14:textId="77777777" w:rsidR="00DC034A" w:rsidRPr="00E3786F" w:rsidRDefault="00DC034A" w:rsidP="00891973">
      <w:pPr>
        <w:pStyle w:val="Heading2"/>
      </w:pPr>
      <w:r w:rsidRPr="00E3786F">
        <w:t xml:space="preserve">Relay Configuration/Setting </w:t>
      </w:r>
      <w:r w:rsidR="00AE3139" w:rsidRPr="00E3786F">
        <w:t>File</w:t>
      </w:r>
      <w:r w:rsidRPr="00E3786F">
        <w:t xml:space="preserve"> Management</w:t>
      </w:r>
    </w:p>
    <w:p w14:paraId="061A4CA9" w14:textId="6D60CD80" w:rsidR="00DC034A" w:rsidRPr="00E3786F" w:rsidRDefault="00EF5436" w:rsidP="00891973">
      <w:pPr>
        <w:pStyle w:val="Heading3"/>
      </w:pPr>
      <w:r w:rsidRPr="00E3786F">
        <w:t>Setting the e</w:t>
      </w:r>
      <w:r w:rsidR="00DC034A" w:rsidRPr="00E3786F">
        <w:t xml:space="preserve">ntire relay from only </w:t>
      </w:r>
      <w:r w:rsidR="002C59FD" w:rsidRPr="00E3786F">
        <w:t xml:space="preserve">a </w:t>
      </w:r>
      <w:r w:rsidR="00DC034A" w:rsidRPr="00E3786F">
        <w:t>single setting file shall be supported</w:t>
      </w:r>
      <w:r w:rsidR="002C59FD" w:rsidRPr="00E3786F">
        <w:t>.</w:t>
      </w:r>
    </w:p>
    <w:p w14:paraId="39FB9FA6" w14:textId="79DE7951" w:rsidR="00DC034A" w:rsidRPr="00E3786F" w:rsidRDefault="00DC034A" w:rsidP="00891973">
      <w:pPr>
        <w:pStyle w:val="Heading3"/>
      </w:pPr>
      <w:r w:rsidRPr="00E3786F">
        <w:t xml:space="preserve">Entire relay settings (not only communication </w:t>
      </w:r>
      <w:r w:rsidR="002C59FD" w:rsidRPr="00E3786F">
        <w:t>related but also protection and</w:t>
      </w:r>
      <w:r w:rsidRPr="00E3786F">
        <w:t xml:space="preserve"> control functional settings) shall be part of the same single setting file.</w:t>
      </w:r>
    </w:p>
    <w:p w14:paraId="05287C40" w14:textId="77777777" w:rsidR="00DC034A" w:rsidRPr="00E3786F" w:rsidRDefault="00DC034A" w:rsidP="00891973">
      <w:pPr>
        <w:pStyle w:val="Heading3"/>
      </w:pPr>
      <w:r w:rsidRPr="00E3786F">
        <w:t xml:space="preserve">The relay shall be configured through IEC 61850-6 standard based Configured IED Description (CID in XML) format file only. </w:t>
      </w:r>
    </w:p>
    <w:p w14:paraId="7D3347A9" w14:textId="0F1985F2" w:rsidR="00DC034A" w:rsidRPr="00E3786F" w:rsidRDefault="00DC034A" w:rsidP="00891973">
      <w:pPr>
        <w:pStyle w:val="Heading3"/>
      </w:pPr>
      <w:r w:rsidRPr="00E3786F">
        <w:t xml:space="preserve">There shall be only </w:t>
      </w:r>
      <w:r w:rsidR="00EF5436" w:rsidRPr="00E3786F">
        <w:t xml:space="preserve">one </w:t>
      </w:r>
      <w:r w:rsidRPr="00E3786F">
        <w:t xml:space="preserve">single relay setting (i.e. CID based XML format) file which can be directly uploaded into the device. No intermediate conversion </w:t>
      </w:r>
      <w:r w:rsidR="00EF5436" w:rsidRPr="00E3786F">
        <w:t xml:space="preserve">is allowed </w:t>
      </w:r>
      <w:r w:rsidRPr="00E3786F">
        <w:t>f</w:t>
      </w:r>
      <w:r w:rsidR="00EF5436" w:rsidRPr="00E3786F">
        <w:t>or</w:t>
      </w:r>
      <w:r w:rsidRPr="00E3786F">
        <w:t xml:space="preserve"> any proprietary setting file formats which require </w:t>
      </w:r>
      <w:r w:rsidR="0045331B" w:rsidRPr="00E3786F">
        <w:t>managing</w:t>
      </w:r>
      <w:r w:rsidRPr="00E3786F">
        <w:t xml:space="preserve"> multiple settings files for just one relay.</w:t>
      </w:r>
    </w:p>
    <w:p w14:paraId="3351293D" w14:textId="3342F053" w:rsidR="00DC034A" w:rsidRPr="00E3786F" w:rsidRDefault="00EF5436" w:rsidP="00891973">
      <w:pPr>
        <w:pStyle w:val="Heading3"/>
      </w:pPr>
      <w:r w:rsidRPr="00E3786F">
        <w:t>The r</w:t>
      </w:r>
      <w:r w:rsidR="00DC034A" w:rsidRPr="00E3786F">
        <w:t xml:space="preserve">elay shall be able to receive this single configuration/setting file from any </w:t>
      </w:r>
      <w:r w:rsidR="00CF1F74" w:rsidRPr="00E3786F">
        <w:t>third-party</w:t>
      </w:r>
      <w:r w:rsidR="00DC034A" w:rsidRPr="00E3786F">
        <w:t xml:space="preserve"> tool (not only vendor specific proprietary relay configuration tool). </w:t>
      </w:r>
    </w:p>
    <w:p w14:paraId="0055245A" w14:textId="77777777" w:rsidR="00820A74" w:rsidRPr="00E3786F" w:rsidRDefault="00820A74" w:rsidP="00891973">
      <w:pPr>
        <w:pStyle w:val="Heading2"/>
      </w:pPr>
      <w:r w:rsidRPr="00E3786F">
        <w:t>Front-Panel Visualization</w:t>
      </w:r>
    </w:p>
    <w:p w14:paraId="5D604345" w14:textId="0E9B9D47" w:rsidR="0017233C" w:rsidRPr="00E3786F" w:rsidRDefault="004E4AC6" w:rsidP="00891973">
      <w:pPr>
        <w:pStyle w:val="Heading3"/>
      </w:pPr>
      <w:r w:rsidRPr="00E3786F">
        <w:lastRenderedPageBreak/>
        <w:t>The u</w:t>
      </w:r>
      <w:r w:rsidR="0017233C" w:rsidRPr="00E3786F">
        <w:t>ser inter</w:t>
      </w:r>
      <w:r w:rsidR="00427BA7" w:rsidRPr="00E3786F">
        <w:t>face shall provide a large color</w:t>
      </w:r>
      <w:r w:rsidR="0017233C" w:rsidRPr="00E3786F">
        <w:t xml:space="preserve"> LCD front panel display, and navigation keys</w:t>
      </w:r>
      <w:r w:rsidR="00997CF3" w:rsidRPr="00E3786F">
        <w:t>.</w:t>
      </w:r>
    </w:p>
    <w:p w14:paraId="05A77ADE" w14:textId="4CBA29B7" w:rsidR="000D13A6" w:rsidRPr="00E3786F" w:rsidRDefault="00C0421C" w:rsidP="000D13A6">
      <w:pPr>
        <w:pStyle w:val="Heading3"/>
      </w:pPr>
      <w:r w:rsidRPr="00E3786F">
        <w:t xml:space="preserve">The front panel shall have color LCDs </w:t>
      </w:r>
      <w:r w:rsidR="000D13A6" w:rsidRPr="00E3786F">
        <w:t>to display up to 6 configurable Single Line Diagrams (SLD), 12 control objects, 15 status &amp; 15 metering objects with a provision to control the breaker, online metering and status information.</w:t>
      </w:r>
    </w:p>
    <w:p w14:paraId="4645A71E" w14:textId="1452036A" w:rsidR="00820A74" w:rsidRPr="00E3786F" w:rsidRDefault="00820A74" w:rsidP="00891973">
      <w:pPr>
        <w:pStyle w:val="Heading3"/>
      </w:pPr>
      <w:r w:rsidRPr="00E3786F">
        <w:t>The front panel shall be capable of displaying measured values, calculated values, I/O status, device stat</w:t>
      </w:r>
      <w:r w:rsidR="00D84F40" w:rsidRPr="00E3786F">
        <w:t>us, target messages, events,</w:t>
      </w:r>
      <w:r w:rsidR="00C5359A" w:rsidRPr="00E3786F">
        <w:t xml:space="preserve"> </w:t>
      </w:r>
      <w:r w:rsidR="00D84F40" w:rsidRPr="00E3786F">
        <w:t xml:space="preserve">and </w:t>
      </w:r>
      <w:r w:rsidR="0075731D" w:rsidRPr="00E3786F">
        <w:t>configured relay settings</w:t>
      </w:r>
      <w:r w:rsidR="00997CF3" w:rsidRPr="00E3786F">
        <w:t>.</w:t>
      </w:r>
    </w:p>
    <w:p w14:paraId="1FFA23CA" w14:textId="77777777" w:rsidR="002042A8" w:rsidRPr="00E3786F" w:rsidRDefault="002042A8" w:rsidP="002042A8">
      <w:pPr>
        <w:pStyle w:val="Heading3"/>
      </w:pPr>
      <w:r w:rsidRPr="00E3786F">
        <w:t>The front panel shall have support for breaker and switch control through the single line diagram and pushbuttons with Select-Before-Operate mechanism.</w:t>
      </w:r>
    </w:p>
    <w:p w14:paraId="5A3BB8C6" w14:textId="77777777" w:rsidR="002042A8" w:rsidRPr="00E3786F" w:rsidRDefault="002042A8" w:rsidP="002042A8">
      <w:pPr>
        <w:pStyle w:val="Heading3"/>
      </w:pPr>
      <w:r w:rsidRPr="00E3786F">
        <w:t>The front panel shall have user-programmable LEDs and pushbuttons.</w:t>
      </w:r>
    </w:p>
    <w:p w14:paraId="402C6D34" w14:textId="77777777" w:rsidR="002042A8" w:rsidRPr="00E3786F" w:rsidRDefault="002042A8" w:rsidP="002042A8">
      <w:pPr>
        <w:pStyle w:val="Heading3"/>
      </w:pPr>
      <w:r w:rsidRPr="00E3786F">
        <w:t>The relay shall provide up to 36 configurable annunciation indicators like an annunciator panel to monitor and reset alarms through the front panel.</w:t>
      </w:r>
    </w:p>
    <w:p w14:paraId="381EFD33" w14:textId="35F559E5" w:rsidR="00662240" w:rsidRPr="00E3786F" w:rsidRDefault="002042A8" w:rsidP="002042A8">
      <w:pPr>
        <w:pStyle w:val="Heading3"/>
      </w:pPr>
      <w:r w:rsidRPr="00E3786F">
        <w:t>The relay shall provide configurable 20 soft pushbuttons that are controlled from the front panel of the relay</w:t>
      </w:r>
      <w:r w:rsidR="00CC4120" w:rsidRPr="00E3786F">
        <w:t>.</w:t>
      </w:r>
    </w:p>
    <w:p w14:paraId="61C831A3" w14:textId="77777777" w:rsidR="00CC4120" w:rsidRPr="00E3786F" w:rsidRDefault="00CC4120" w:rsidP="00CC4120">
      <w:pPr>
        <w:pStyle w:val="Heading3"/>
      </w:pPr>
      <w:r w:rsidRPr="00E3786F">
        <w:t>The relay shall provide 10 programmable home pages.</w:t>
      </w:r>
    </w:p>
    <w:p w14:paraId="20867877" w14:textId="77777777" w:rsidR="00CC4120" w:rsidRPr="00E3786F" w:rsidRDefault="00CC4120" w:rsidP="00CC4120"/>
    <w:p w14:paraId="0F738F12" w14:textId="77777777" w:rsidR="004E4AC6" w:rsidRPr="00E3786F" w:rsidRDefault="004E4AC6" w:rsidP="004E4AC6">
      <w:pPr>
        <w:pStyle w:val="Heading2"/>
      </w:pPr>
      <w:r w:rsidRPr="00E3786F">
        <w:t>Monitoring &amp; Diagnostics</w:t>
      </w:r>
    </w:p>
    <w:p w14:paraId="0A5F3734" w14:textId="7C1C83C7" w:rsidR="00636147" w:rsidRPr="00E3786F" w:rsidRDefault="00636147" w:rsidP="00636147">
      <w:pPr>
        <w:rPr>
          <w:color w:val="FF0000"/>
        </w:rPr>
      </w:pPr>
    </w:p>
    <w:p w14:paraId="1C1C0EE8" w14:textId="77777777" w:rsidR="002162C4" w:rsidRPr="00E3786F" w:rsidRDefault="002162C4" w:rsidP="00891973">
      <w:pPr>
        <w:pStyle w:val="Heading3"/>
      </w:pPr>
      <w:r w:rsidRPr="00E3786F">
        <w:t xml:space="preserve">The relay shall provide the following reports related to Dissolved Gas Analysis (DGA) by polling data from DGA devices. </w:t>
      </w:r>
    </w:p>
    <w:p w14:paraId="0B7141BD" w14:textId="77777777" w:rsidR="002162C4" w:rsidRPr="00E3786F" w:rsidRDefault="002162C4" w:rsidP="00BF3816">
      <w:pPr>
        <w:pStyle w:val="Heading4"/>
      </w:pPr>
      <w:r w:rsidRPr="00E3786F">
        <w:t>Dissolved Gas Analysis</w:t>
      </w:r>
    </w:p>
    <w:p w14:paraId="403F7CB5" w14:textId="6AD4E984" w:rsidR="002162C4" w:rsidRPr="00E3786F" w:rsidRDefault="002162C4" w:rsidP="00BF3816">
      <w:pPr>
        <w:pStyle w:val="Heading4"/>
      </w:pPr>
      <w:r w:rsidRPr="00E3786F">
        <w:t xml:space="preserve">Learned Data Records </w:t>
      </w:r>
    </w:p>
    <w:p w14:paraId="050F601F" w14:textId="4F25BEBC" w:rsidR="002162C4" w:rsidRPr="00E3786F" w:rsidRDefault="002162C4" w:rsidP="00BF3816">
      <w:pPr>
        <w:pStyle w:val="Heading4"/>
      </w:pPr>
      <w:r w:rsidRPr="00E3786F">
        <w:t>Energization Records</w:t>
      </w:r>
    </w:p>
    <w:p w14:paraId="7613241C" w14:textId="4F69F250" w:rsidR="002162C4" w:rsidRPr="00E3786F" w:rsidRDefault="002162C4" w:rsidP="00BF3816">
      <w:pPr>
        <w:pStyle w:val="Heading4"/>
      </w:pPr>
      <w:r w:rsidRPr="00E3786F">
        <w:t>Digital Fault Records</w:t>
      </w:r>
    </w:p>
    <w:p w14:paraId="2E81BA16" w14:textId="2DEDC271" w:rsidR="002162C4" w:rsidRPr="00E3786F" w:rsidRDefault="002162C4" w:rsidP="00BF3816">
      <w:pPr>
        <w:pStyle w:val="Heading4"/>
      </w:pPr>
      <w:r w:rsidRPr="00E3786F">
        <w:t>Transformer Models</w:t>
      </w:r>
    </w:p>
    <w:p w14:paraId="15492A17" w14:textId="36EA2629" w:rsidR="002162C4" w:rsidRPr="00E3786F" w:rsidRDefault="002162C4" w:rsidP="00BF3816">
      <w:pPr>
        <w:pStyle w:val="Heading4"/>
      </w:pPr>
      <w:r w:rsidRPr="00E3786F">
        <w:t>DGA Models</w:t>
      </w:r>
    </w:p>
    <w:p w14:paraId="4FC6BDE6" w14:textId="4F45F68F" w:rsidR="002162C4" w:rsidRPr="00E3786F" w:rsidRDefault="002162C4" w:rsidP="00BF3816">
      <w:pPr>
        <w:pStyle w:val="Heading4"/>
      </w:pPr>
      <w:r w:rsidRPr="00E3786F">
        <w:t>Historical Maximum record</w:t>
      </w:r>
    </w:p>
    <w:p w14:paraId="4A10A650" w14:textId="4E7B228A" w:rsidR="002162C4" w:rsidRPr="00E3786F" w:rsidRDefault="002162C4" w:rsidP="00BF3816">
      <w:pPr>
        <w:pStyle w:val="Heading4"/>
      </w:pPr>
      <w:r w:rsidRPr="00E3786F">
        <w:t>Transformer Health report</w:t>
      </w:r>
    </w:p>
    <w:p w14:paraId="2DB0272E" w14:textId="5FBF3B1E" w:rsidR="002162C4" w:rsidRPr="00E3786F" w:rsidRDefault="002162C4" w:rsidP="00BF3816">
      <w:pPr>
        <w:pStyle w:val="Heading4"/>
        <w:spacing w:line="360" w:lineRule="auto"/>
      </w:pPr>
      <w:r w:rsidRPr="00E3786F">
        <w:t>DGA Historical Trend</w:t>
      </w:r>
    </w:p>
    <w:p w14:paraId="17E465DF" w14:textId="5310A2B9" w:rsidR="00B61434" w:rsidRPr="00E3786F" w:rsidRDefault="00AE3139" w:rsidP="00891973">
      <w:pPr>
        <w:pStyle w:val="Heading3"/>
      </w:pPr>
      <w:r w:rsidRPr="00E3786F">
        <w:t>Monitoring, M</w:t>
      </w:r>
      <w:r w:rsidR="00997CF3" w:rsidRPr="00E3786F">
        <w:t>etering and</w:t>
      </w:r>
      <w:r w:rsidRPr="00E3786F">
        <w:t xml:space="preserve"> Digital Fault Recording</w:t>
      </w:r>
      <w:r w:rsidR="002C59FD" w:rsidRPr="00E3786F">
        <w:t>:</w:t>
      </w:r>
      <w:r w:rsidRPr="00E3786F" w:rsidDel="00AE3139">
        <w:t xml:space="preserve"> </w:t>
      </w:r>
      <w:r w:rsidR="002C59FD" w:rsidRPr="00E3786F">
        <w:t>T</w:t>
      </w:r>
      <w:r w:rsidR="00B61434" w:rsidRPr="00E3786F">
        <w:t>he relay shall provide the following functions for transformer monitoring</w:t>
      </w:r>
      <w:r w:rsidR="002C59FD" w:rsidRPr="00E3786F">
        <w:t>.</w:t>
      </w:r>
    </w:p>
    <w:p w14:paraId="3024D568" w14:textId="354D2A8B" w:rsidR="00B61434" w:rsidRPr="00E3786F" w:rsidRDefault="00997CF3" w:rsidP="00891973">
      <w:pPr>
        <w:pStyle w:val="Heading4"/>
      </w:pPr>
      <w:r w:rsidRPr="00E3786F">
        <w:t>Winding Hot S</w:t>
      </w:r>
      <w:r w:rsidR="00B61434" w:rsidRPr="00E3786F">
        <w:t>pot</w:t>
      </w:r>
    </w:p>
    <w:p w14:paraId="101BD5DE" w14:textId="05BFEDBA" w:rsidR="00B61434" w:rsidRPr="00E3786F" w:rsidRDefault="00997CF3" w:rsidP="00891973">
      <w:pPr>
        <w:pStyle w:val="Heading4"/>
      </w:pPr>
      <w:r w:rsidRPr="00E3786F">
        <w:t>Aging A</w:t>
      </w:r>
      <w:r w:rsidR="00B61434" w:rsidRPr="00E3786F">
        <w:t xml:space="preserve">cceleration </w:t>
      </w:r>
      <w:r w:rsidRPr="00E3786F">
        <w:t>F</w:t>
      </w:r>
      <w:r w:rsidR="00B61434" w:rsidRPr="00E3786F">
        <w:t>actor</w:t>
      </w:r>
    </w:p>
    <w:p w14:paraId="16E86C62" w14:textId="45662FB6" w:rsidR="00B61434" w:rsidRPr="00E3786F" w:rsidRDefault="00B61434" w:rsidP="00891973">
      <w:pPr>
        <w:pStyle w:val="Heading4"/>
      </w:pPr>
      <w:r w:rsidRPr="00E3786F">
        <w:t xml:space="preserve">Transformer </w:t>
      </w:r>
      <w:r w:rsidR="00997CF3" w:rsidRPr="00E3786F">
        <w:t>L</w:t>
      </w:r>
      <w:r w:rsidRPr="00E3786F">
        <w:t xml:space="preserve">oss of </w:t>
      </w:r>
      <w:r w:rsidR="00997CF3" w:rsidRPr="00E3786F">
        <w:t>L</w:t>
      </w:r>
      <w:r w:rsidRPr="00E3786F">
        <w:t>ife</w:t>
      </w:r>
    </w:p>
    <w:p w14:paraId="6D92B10F" w14:textId="6D8D439D" w:rsidR="00B61434" w:rsidRPr="00E3786F" w:rsidRDefault="00997CF3" w:rsidP="00891973">
      <w:pPr>
        <w:pStyle w:val="Heading4"/>
      </w:pPr>
      <w:r w:rsidRPr="00E3786F">
        <w:t>Harmonic D</w:t>
      </w:r>
      <w:r w:rsidR="00B61434" w:rsidRPr="00E3786F">
        <w:t>erating</w:t>
      </w:r>
    </w:p>
    <w:p w14:paraId="5F67CB6E" w14:textId="72897DB7" w:rsidR="007C3055" w:rsidRPr="00E3786F" w:rsidRDefault="007C3055" w:rsidP="007C3055">
      <w:pPr>
        <w:pStyle w:val="Heading4"/>
      </w:pPr>
      <w:r w:rsidRPr="00E3786F">
        <w:lastRenderedPageBreak/>
        <w:t>Tap Changer Failure</w:t>
      </w:r>
    </w:p>
    <w:p w14:paraId="4BD961E4" w14:textId="77777777" w:rsidR="007C3055" w:rsidRPr="00E3786F" w:rsidRDefault="007C3055" w:rsidP="00BF3816"/>
    <w:p w14:paraId="3E50DE7D" w14:textId="77777777" w:rsidR="00C00500" w:rsidRPr="00E3786F" w:rsidRDefault="00C00500" w:rsidP="00C00500">
      <w:pPr>
        <w:pStyle w:val="Heading3"/>
      </w:pPr>
      <w:r w:rsidRPr="00E3786F">
        <w:t>The relay shall provide Breaker Health Monitoring features including: Breaker close and breaker open times, Trip/Close circuit monitoring, Spring charging time, Per-phase arcing current, and Trip counters.</w:t>
      </w:r>
    </w:p>
    <w:p w14:paraId="5ECE4C94" w14:textId="77777777" w:rsidR="00F32FFB" w:rsidRPr="00E3786F" w:rsidRDefault="00F32FFB" w:rsidP="00F32FFB">
      <w:pPr>
        <w:pStyle w:val="Heading3"/>
      </w:pPr>
      <w:r w:rsidRPr="00E3786F">
        <w:t>The</w:t>
      </w:r>
      <w:r w:rsidRPr="00E3786F" w:rsidDel="002A55C8">
        <w:t xml:space="preserve"> </w:t>
      </w:r>
      <w:r w:rsidRPr="00E3786F">
        <w:t>relay shall record its exposure to temperature, humidity and surge. In addition, a report shall be retrievable via the communication ports on the minimum/maximum average of those recorded values. The relay shall provide Environmental awareness statistics that trends temperature, humidity and surge pulses.</w:t>
      </w:r>
    </w:p>
    <w:p w14:paraId="2B5EE766" w14:textId="31307CCD" w:rsidR="00680716" w:rsidRPr="00E3786F" w:rsidRDefault="00441853" w:rsidP="00891973">
      <w:pPr>
        <w:pStyle w:val="Heading3"/>
      </w:pPr>
      <w:r w:rsidRPr="00E3786F">
        <w:t xml:space="preserve">The relay shall provide up to </w:t>
      </w:r>
      <w:r w:rsidR="00F32FFB" w:rsidRPr="00E3786F">
        <w:t>64</w:t>
      </w:r>
      <w:r w:rsidR="00C5359A" w:rsidRPr="00E3786F">
        <w:t xml:space="preserve"> </w:t>
      </w:r>
      <w:r w:rsidR="00680716" w:rsidRPr="00E3786F">
        <w:t xml:space="preserve">digital channels and up to </w:t>
      </w:r>
      <w:r w:rsidR="00C5359A" w:rsidRPr="00E3786F">
        <w:t xml:space="preserve">16 </w:t>
      </w:r>
      <w:r w:rsidR="00680716" w:rsidRPr="00E3786F">
        <w:t>analog channels of oscillography at a sampling rate of 128 samples per cycle.</w:t>
      </w:r>
      <w:r w:rsidRPr="00E3786F">
        <w:t xml:space="preserve"> </w:t>
      </w:r>
    </w:p>
    <w:p w14:paraId="72DFF65D" w14:textId="4D2BD544" w:rsidR="00BB4A9C" w:rsidRPr="00E3786F" w:rsidRDefault="00BB4A9C" w:rsidP="00891973">
      <w:pPr>
        <w:pStyle w:val="Heading3"/>
      </w:pPr>
      <w:r w:rsidRPr="00E3786F">
        <w:t xml:space="preserve">The relay shall provide a fault report with </w:t>
      </w:r>
      <w:r w:rsidR="009E3869" w:rsidRPr="00E3786F">
        <w:t xml:space="preserve">an </w:t>
      </w:r>
      <w:r w:rsidRPr="00E3786F">
        <w:t>option for</w:t>
      </w:r>
      <w:r w:rsidR="00997CF3" w:rsidRPr="00E3786F">
        <w:t xml:space="preserve"> the</w:t>
      </w:r>
      <w:r w:rsidRPr="00E3786F">
        <w:t xml:space="preserve"> fault locator. </w:t>
      </w:r>
    </w:p>
    <w:p w14:paraId="7A89512A" w14:textId="151C2C7A" w:rsidR="004E4AC6" w:rsidRPr="00E3786F" w:rsidRDefault="004E4AC6" w:rsidP="00891973">
      <w:pPr>
        <w:pStyle w:val="Heading3"/>
      </w:pPr>
      <w:r w:rsidRPr="00E3786F">
        <w:t xml:space="preserve">The relay shall provide </w:t>
      </w:r>
      <w:r w:rsidR="004E62D1" w:rsidRPr="00E3786F">
        <w:t xml:space="preserve">configurable </w:t>
      </w:r>
      <w:r w:rsidRPr="00E3786F">
        <w:t>Event Records - with a record of the last 1024 events, time tagged with a resolution of 1 ms</w:t>
      </w:r>
    </w:p>
    <w:p w14:paraId="067EA503" w14:textId="002730D7" w:rsidR="00820A74" w:rsidRPr="00E3786F" w:rsidRDefault="00441853" w:rsidP="00891973">
      <w:pPr>
        <w:pStyle w:val="Heading3"/>
      </w:pPr>
      <w:r w:rsidRPr="00E3786F">
        <w:t xml:space="preserve">The relay shall store all its recorded data </w:t>
      </w:r>
      <w:r w:rsidR="00820A74" w:rsidRPr="00E3786F">
        <w:t>in nonvolatile memory.</w:t>
      </w:r>
    </w:p>
    <w:p w14:paraId="438D0967" w14:textId="6E4E34EF" w:rsidR="00441853" w:rsidRPr="00E3786F" w:rsidRDefault="00441853" w:rsidP="00891973">
      <w:pPr>
        <w:pStyle w:val="Heading3"/>
      </w:pPr>
      <w:r w:rsidRPr="00E3786F">
        <w:t xml:space="preserve">The relay shall provide a separate data logger function which </w:t>
      </w:r>
      <w:r w:rsidR="00106BCE" w:rsidRPr="00E3786F">
        <w:t xml:space="preserve">shall record </w:t>
      </w:r>
      <w:r w:rsidR="00A06138" w:rsidRPr="00E3786F">
        <w:t>a maximum of 16 Analog channels with a settable sampling rate of 1 cycle, 1 second, 30 seconds, 1 minute, 15 minutes, 30 minutes or 1 hour</w:t>
      </w:r>
      <w:r w:rsidR="00C16CCA" w:rsidRPr="00E3786F">
        <w:t xml:space="preserve"> including a trigger source of sample, min, max, mean</w:t>
      </w:r>
      <w:r w:rsidR="00A06138" w:rsidRPr="00E3786F">
        <w:t>.</w:t>
      </w:r>
    </w:p>
    <w:p w14:paraId="14AE9FCB" w14:textId="66B1C6FD" w:rsidR="00106BCE" w:rsidRPr="00E3786F" w:rsidRDefault="00106BCE" w:rsidP="00891973">
      <w:pPr>
        <w:pStyle w:val="Heading3"/>
      </w:pPr>
      <w:r w:rsidRPr="00E3786F">
        <w:t xml:space="preserve">The current metering accuracy shall be at +/- 0.25% of the reading for up to 2 </w:t>
      </w:r>
      <w:r w:rsidR="0045331B" w:rsidRPr="00E3786F">
        <w:t>times</w:t>
      </w:r>
      <w:r w:rsidRPr="00E3786F">
        <w:t xml:space="preserve"> rated secondary current and</w:t>
      </w:r>
      <w:r w:rsidR="009E3869" w:rsidRPr="00E3786F">
        <w:t xml:space="preserve"> at</w:t>
      </w:r>
      <w:r w:rsidR="00997CF3" w:rsidRPr="00E3786F">
        <w:t xml:space="preserve"> +/- 1% for above</w:t>
      </w:r>
      <w:r w:rsidRPr="00E3786F">
        <w:t>.</w:t>
      </w:r>
    </w:p>
    <w:p w14:paraId="0A34ED64" w14:textId="77777777" w:rsidR="00106BCE" w:rsidRPr="00E3786F" w:rsidRDefault="00106BCE" w:rsidP="00891973">
      <w:pPr>
        <w:pStyle w:val="Heading3"/>
      </w:pPr>
      <w:r w:rsidRPr="00E3786F">
        <w:t xml:space="preserve">The voltage metering accuracy shall be at +/- 0.5% of the reading from 15 to 208V. </w:t>
      </w:r>
    </w:p>
    <w:p w14:paraId="2B83C31C" w14:textId="77777777" w:rsidR="00106BCE" w:rsidRPr="00E3786F" w:rsidRDefault="00106BCE" w:rsidP="00891973">
      <w:pPr>
        <w:pStyle w:val="Heading3"/>
      </w:pPr>
      <w:r w:rsidRPr="00E3786F">
        <w:t>The power metering accuracy shall be at +/- 1% of the reading.</w:t>
      </w:r>
    </w:p>
    <w:p w14:paraId="78E0E255" w14:textId="53580EEB" w:rsidR="00106BCE" w:rsidRPr="00E3786F" w:rsidRDefault="00106BCE" w:rsidP="00891973">
      <w:pPr>
        <w:pStyle w:val="Heading3"/>
      </w:pPr>
      <w:r w:rsidRPr="00E3786F">
        <w:t xml:space="preserve">The frequency metering accuracy shall be typically at 1 </w:t>
      </w:r>
      <w:r w:rsidR="004E4AC6" w:rsidRPr="00E3786F">
        <w:t>millihertz</w:t>
      </w:r>
      <w:r w:rsidRPr="00E3786F">
        <w:t xml:space="preserve"> accuracy level.</w:t>
      </w:r>
    </w:p>
    <w:p w14:paraId="6657DCEC" w14:textId="77777777" w:rsidR="00820A74" w:rsidRPr="00E3786F" w:rsidRDefault="00820A74" w:rsidP="00891973">
      <w:pPr>
        <w:pStyle w:val="Heading2"/>
      </w:pPr>
      <w:r w:rsidRPr="00E3786F">
        <w:t>Hardware</w:t>
      </w:r>
    </w:p>
    <w:p w14:paraId="2586682F" w14:textId="77777777" w:rsidR="004B586A" w:rsidRPr="00E3786F" w:rsidRDefault="004B586A" w:rsidP="004B586A">
      <w:pPr>
        <w:pStyle w:val="Heading3"/>
      </w:pPr>
      <w:r w:rsidRPr="00E3786F">
        <w:lastRenderedPageBreak/>
        <w:t>The protection relay shall provide analog input systems that can reproduce up to 46 times CT rating RMS symmetrical. The relay shall execute protection related main algorithms at 8 times per power system cycle.</w:t>
      </w:r>
    </w:p>
    <w:p w14:paraId="53C3484A" w14:textId="13354D57" w:rsidR="00F110B4" w:rsidRPr="00E3786F" w:rsidRDefault="00F110B4" w:rsidP="00891973">
      <w:pPr>
        <w:pStyle w:val="Heading3"/>
      </w:pPr>
      <w:r w:rsidRPr="00E3786F">
        <w:t>The relay shall have conformal coated electronic board assemblies for harsh environment deployment.</w:t>
      </w:r>
    </w:p>
    <w:p w14:paraId="05B910B5" w14:textId="3EBC3E2A" w:rsidR="00F110B4" w:rsidRPr="00E3786F" w:rsidRDefault="00F110B4" w:rsidP="00891973">
      <w:pPr>
        <w:pStyle w:val="Heading3"/>
      </w:pPr>
      <w:r w:rsidRPr="00E3786F">
        <w:t>Microprocessor based protective relays shall employ IPC (Institute for Interconnecting and Packaging Electronic Circuits) Class 3 printed circuit boards (PCB)</w:t>
      </w:r>
      <w:r w:rsidR="004E4AC6" w:rsidRPr="00E3786F">
        <w:t xml:space="preserve"> i.e. </w:t>
      </w:r>
      <w:r w:rsidRPr="00E3786F">
        <w:t>IPC Class 610-3</w:t>
      </w:r>
      <w:r w:rsidR="00EF0EC5" w:rsidRPr="00E3786F">
        <w:t>.</w:t>
      </w:r>
    </w:p>
    <w:p w14:paraId="27C2B0B8" w14:textId="5FF5822B" w:rsidR="00DB2CE2" w:rsidRPr="00E3786F" w:rsidRDefault="00DB2CE2" w:rsidP="00891973">
      <w:pPr>
        <w:pStyle w:val="Heading3"/>
      </w:pPr>
      <w:r w:rsidRPr="00E3786F">
        <w:t>The relay shall have a draw-out construction to facilitate testing, maintenance and interchange flexibility</w:t>
      </w:r>
      <w:r w:rsidR="00EF0EC5" w:rsidRPr="00E3786F">
        <w:t>.</w:t>
      </w:r>
    </w:p>
    <w:p w14:paraId="730248D3" w14:textId="688A9F7C" w:rsidR="00820A74" w:rsidRPr="00E3786F" w:rsidRDefault="00F110B4" w:rsidP="00891973">
      <w:pPr>
        <w:pStyle w:val="Heading3"/>
      </w:pPr>
      <w:r w:rsidRPr="00E3786F">
        <w:t xml:space="preserve">The relay shall provide </w:t>
      </w:r>
      <w:r w:rsidR="00EF0EC5" w:rsidRPr="00E3786F">
        <w:t xml:space="preserve">a </w:t>
      </w:r>
      <w:r w:rsidRPr="00E3786F">
        <w:t xml:space="preserve">field </w:t>
      </w:r>
      <w:r w:rsidR="00D27A2F" w:rsidRPr="00E3786F">
        <w:t>swappable</w:t>
      </w:r>
      <w:r w:rsidRPr="00E3786F">
        <w:t xml:space="preserve"> </w:t>
      </w:r>
      <w:r w:rsidR="004E4AC6" w:rsidRPr="00E3786F">
        <w:t xml:space="preserve">(i.e. removable) </w:t>
      </w:r>
      <w:r w:rsidRPr="00E3786F">
        <w:t xml:space="preserve">power supply module. </w:t>
      </w:r>
    </w:p>
    <w:p w14:paraId="39B0B985" w14:textId="705EF519" w:rsidR="00820A74" w:rsidRPr="00E3786F" w:rsidRDefault="00F110B4" w:rsidP="00891973">
      <w:pPr>
        <w:pStyle w:val="Heading3"/>
      </w:pPr>
      <w:r w:rsidRPr="00E3786F">
        <w:t xml:space="preserve">The relay shall have a scan rate of 128 samples per power system cycle for digital inputs and provide </w:t>
      </w:r>
      <w:r w:rsidR="00A33CDB" w:rsidRPr="00E3786F">
        <w:t xml:space="preserve">less than 1 </w:t>
      </w:r>
      <w:r w:rsidR="0045331B" w:rsidRPr="00E3786F">
        <w:t>m</w:t>
      </w:r>
      <w:r w:rsidR="00EF0EC5" w:rsidRPr="00E3786F">
        <w:t>illi</w:t>
      </w:r>
      <w:r w:rsidR="0045331B" w:rsidRPr="00E3786F">
        <w:t>sec</w:t>
      </w:r>
      <w:r w:rsidR="00EF0EC5" w:rsidRPr="00E3786F">
        <w:t>ond</w:t>
      </w:r>
      <w:r w:rsidR="0045331B" w:rsidRPr="00E3786F">
        <w:t xml:space="preserve"> time</w:t>
      </w:r>
      <w:r w:rsidRPr="00E3786F">
        <w:t xml:space="preserve"> sta</w:t>
      </w:r>
      <w:r w:rsidR="00A33CDB" w:rsidRPr="00E3786F">
        <w:t>mp resolution for state changes.</w:t>
      </w:r>
    </w:p>
    <w:p w14:paraId="4BC9E853" w14:textId="60641050" w:rsidR="005A2066" w:rsidRPr="00E3786F" w:rsidRDefault="00A33CDB" w:rsidP="00891973">
      <w:pPr>
        <w:pStyle w:val="Heading3"/>
      </w:pPr>
      <w:r w:rsidRPr="00E3786F">
        <w:t xml:space="preserve">The relay shall provide an </w:t>
      </w:r>
      <w:r w:rsidR="00820A74" w:rsidRPr="00E3786F">
        <w:t>Oper</w:t>
      </w:r>
      <w:r w:rsidR="00EF0EC5" w:rsidRPr="00E3786F">
        <w:t xml:space="preserve">ating temperature range of –40°C </w:t>
      </w:r>
      <w:r w:rsidR="00820A74" w:rsidRPr="00E3786F">
        <w:t>to +</w:t>
      </w:r>
      <w:r w:rsidRPr="00E3786F">
        <w:t xml:space="preserve"> </w:t>
      </w:r>
      <w:r w:rsidR="001931C5" w:rsidRPr="00E3786F">
        <w:t>6</w:t>
      </w:r>
      <w:r w:rsidRPr="00E3786F">
        <w:t>0</w:t>
      </w:r>
      <w:r w:rsidR="00820A74" w:rsidRPr="00E3786F">
        <w:t>°C</w:t>
      </w:r>
      <w:r w:rsidR="005A2066" w:rsidRPr="00E3786F">
        <w:t xml:space="preserve"> and tested to per IEC60068 for 16-hour operation between -40</w:t>
      </w:r>
      <w:r w:rsidR="00A2432B" w:rsidRPr="00E3786F">
        <w:t>°C</w:t>
      </w:r>
      <w:r w:rsidR="005A2066" w:rsidRPr="00E3786F">
        <w:t xml:space="preserve"> and +85°C. </w:t>
      </w:r>
    </w:p>
    <w:p w14:paraId="5FB3DBAD" w14:textId="7CC93A66" w:rsidR="00C47740" w:rsidRPr="00E3786F" w:rsidRDefault="00CC1A70" w:rsidP="00891973">
      <w:pPr>
        <w:pStyle w:val="Heading3"/>
      </w:pPr>
      <w:r w:rsidRPr="00E3786F">
        <w:t xml:space="preserve">The </w:t>
      </w:r>
      <w:r w:rsidR="006609B6" w:rsidRPr="00E3786F">
        <w:t>r</w:t>
      </w:r>
      <w:r w:rsidRPr="00E3786F">
        <w:t>elay shall support at a minimum 1</w:t>
      </w:r>
      <w:r w:rsidR="00C00500" w:rsidRPr="00E3786F">
        <w:t>5</w:t>
      </w:r>
      <w:r w:rsidRPr="00E3786F">
        <w:t xml:space="preserve"> Digital Outputs </w:t>
      </w:r>
      <w:r w:rsidR="00A2432B" w:rsidRPr="00E3786F">
        <w:t>and</w:t>
      </w:r>
      <w:r w:rsidRPr="00E3786F">
        <w:t xml:space="preserve"> </w:t>
      </w:r>
      <w:r w:rsidR="00C00500" w:rsidRPr="00E3786F">
        <w:t>21</w:t>
      </w:r>
      <w:r w:rsidRPr="00E3786F">
        <w:t xml:space="preserve"> Digital Inputs. </w:t>
      </w:r>
    </w:p>
    <w:p w14:paraId="11FF5504" w14:textId="08799BE6" w:rsidR="0061030C" w:rsidRPr="00E3786F" w:rsidRDefault="0061030C" w:rsidP="00891973">
      <w:pPr>
        <w:pStyle w:val="Heading3"/>
      </w:pPr>
      <w:r w:rsidRPr="00E3786F">
        <w:t xml:space="preserve">The relay shall provide inbuilt Trip Coil </w:t>
      </w:r>
      <w:r w:rsidR="00A2432B" w:rsidRPr="00E3786F">
        <w:t>and</w:t>
      </w:r>
      <w:r w:rsidRPr="00E3786F">
        <w:t xml:space="preserve"> Close </w:t>
      </w:r>
      <w:r w:rsidR="00A2432B" w:rsidRPr="00E3786F">
        <w:t>C</w:t>
      </w:r>
      <w:r w:rsidRPr="00E3786F">
        <w:t>oil supervision.</w:t>
      </w:r>
    </w:p>
    <w:p w14:paraId="0B6D33C7" w14:textId="050F5AD6" w:rsidR="00A06138" w:rsidRPr="00E3786F" w:rsidRDefault="00A06138" w:rsidP="00891973">
      <w:pPr>
        <w:pStyle w:val="Heading3"/>
      </w:pPr>
      <w:r w:rsidRPr="00E3786F">
        <w:t xml:space="preserve">The Digital Inputs should </w:t>
      </w:r>
      <w:r w:rsidR="00242AE2" w:rsidRPr="00E3786F">
        <w:t xml:space="preserve">be </w:t>
      </w:r>
      <w:r w:rsidRPr="00E3786F">
        <w:t>capable of accepting wet or dry input signals.</w:t>
      </w:r>
      <w:r w:rsidR="00242AE2" w:rsidRPr="00E3786F">
        <w:t xml:space="preserve"> </w:t>
      </w:r>
      <w:r w:rsidRPr="00E3786F">
        <w:t>In case</w:t>
      </w:r>
      <w:r w:rsidR="009E3869" w:rsidRPr="00E3786F">
        <w:t xml:space="preserve"> the </w:t>
      </w:r>
      <w:r w:rsidR="0045331B" w:rsidRPr="00E3786F">
        <w:t>external wetting</w:t>
      </w:r>
      <w:r w:rsidRPr="00E3786F">
        <w:t xml:space="preserve"> voltage is used, the Voltage Threshold shall be software selectable for 24V, 48V, 125V </w:t>
      </w:r>
      <w:r w:rsidR="009E3869" w:rsidRPr="00E3786F">
        <w:t>and</w:t>
      </w:r>
      <w:r w:rsidRPr="00E3786F">
        <w:t xml:space="preserve"> 250V DC sources.</w:t>
      </w:r>
    </w:p>
    <w:p w14:paraId="77680B0B" w14:textId="391C67DC" w:rsidR="0030496D" w:rsidRPr="00E3786F" w:rsidRDefault="0030496D" w:rsidP="00891973">
      <w:pPr>
        <w:pStyle w:val="Heading3"/>
      </w:pPr>
      <w:r w:rsidRPr="00E3786F">
        <w:t>The relay contacts should be rated for a minimum of 10A continuous</w:t>
      </w:r>
      <w:r w:rsidR="009E3869" w:rsidRPr="00E3786F">
        <w:t>.</w:t>
      </w:r>
    </w:p>
    <w:p w14:paraId="6D7C9636" w14:textId="414FF738" w:rsidR="00396C5C" w:rsidRPr="00E3786F" w:rsidRDefault="00396C5C" w:rsidP="00891973">
      <w:pPr>
        <w:pStyle w:val="Heading3"/>
      </w:pPr>
      <w:r w:rsidRPr="00E3786F">
        <w:t xml:space="preserve">The relay shall support 7 dcmA output + 4 </w:t>
      </w:r>
      <w:r w:rsidR="00CF1F74" w:rsidRPr="00E3786F">
        <w:t>dcmA input</w:t>
      </w:r>
      <w:r w:rsidRPr="00E3786F">
        <w:t xml:space="preserve"> + </w:t>
      </w:r>
      <w:r w:rsidR="00E74A09" w:rsidRPr="00E3786F">
        <w:t xml:space="preserve">1 </w:t>
      </w:r>
      <w:r w:rsidRPr="00E3786F">
        <w:t>RTD</w:t>
      </w:r>
      <w:r w:rsidR="009E3869" w:rsidRPr="00E3786F">
        <w:t>.</w:t>
      </w:r>
    </w:p>
    <w:p w14:paraId="5F9B8123" w14:textId="4DFCD0BA" w:rsidR="00396C5C" w:rsidRPr="00E3786F" w:rsidRDefault="000C398E" w:rsidP="0073177A">
      <w:pPr>
        <w:pStyle w:val="Heading3"/>
        <w:keepNext w:val="0"/>
      </w:pPr>
      <w:r w:rsidRPr="00E3786F">
        <w:t>The relay shall provide support for up to 12 RTDs.</w:t>
      </w:r>
    </w:p>
    <w:p w14:paraId="6BB60EBA" w14:textId="6CBCA7C6" w:rsidR="0047528C" w:rsidRPr="00E3786F" w:rsidRDefault="0022563E" w:rsidP="00891973">
      <w:pPr>
        <w:pStyle w:val="Heading3"/>
      </w:pPr>
      <w:r w:rsidRPr="00E3786F">
        <w:t>The relay shall have integrated arc flash protection with support for up to 4 Arc flash sensors.</w:t>
      </w:r>
    </w:p>
    <w:p w14:paraId="425FEECE" w14:textId="77777777" w:rsidR="00820A74" w:rsidRPr="00E3786F" w:rsidRDefault="0045331B" w:rsidP="00891973">
      <w:pPr>
        <w:pStyle w:val="Heading2"/>
      </w:pPr>
      <w:r w:rsidRPr="00E3786F">
        <w:t>Security</w:t>
      </w:r>
      <w:r w:rsidR="00C47740" w:rsidRPr="00E3786F">
        <w:t xml:space="preserve"> </w:t>
      </w:r>
    </w:p>
    <w:p w14:paraId="75592AC7" w14:textId="753C9335" w:rsidR="0065033F" w:rsidRPr="00E3786F" w:rsidRDefault="0065033F" w:rsidP="00891973">
      <w:pPr>
        <w:pStyle w:val="Heading3"/>
      </w:pPr>
      <w:r w:rsidRPr="00E3786F">
        <w:t xml:space="preserve">The relay shall provide </w:t>
      </w:r>
      <w:r w:rsidR="00986F83" w:rsidRPr="00E3786F">
        <w:t xml:space="preserve">an option for </w:t>
      </w:r>
      <w:r w:rsidR="00C00500" w:rsidRPr="00E3786F">
        <w:t xml:space="preserve">RBAC (Role based access control) </w:t>
      </w:r>
      <w:r w:rsidRPr="00E3786F">
        <w:t xml:space="preserve">with three roles such as Observer for accessing operational data, </w:t>
      </w:r>
      <w:r w:rsidR="00242AE2" w:rsidRPr="00E3786F">
        <w:t xml:space="preserve">Operator for executing control commands and </w:t>
      </w:r>
      <w:r w:rsidRPr="00E3786F">
        <w:t>Administrator for configuring the relay.</w:t>
      </w:r>
    </w:p>
    <w:p w14:paraId="78CAFB3E" w14:textId="3D55C73C" w:rsidR="0065033F" w:rsidRPr="00E3786F" w:rsidRDefault="0065033F" w:rsidP="00891973">
      <w:pPr>
        <w:pStyle w:val="Heading3"/>
      </w:pPr>
      <w:r w:rsidRPr="00E3786F">
        <w:t xml:space="preserve">The relay shall provide </w:t>
      </w:r>
      <w:r w:rsidR="00E665D5" w:rsidRPr="00E3786F">
        <w:t xml:space="preserve">an </w:t>
      </w:r>
      <w:r w:rsidR="006057D2" w:rsidRPr="00E3786F">
        <w:t xml:space="preserve">option for </w:t>
      </w:r>
      <w:r w:rsidR="00A33CDB" w:rsidRPr="00E3786F">
        <w:t>password complexity</w:t>
      </w:r>
      <w:r w:rsidR="00E665D5" w:rsidRPr="00E3786F">
        <w:t>.</w:t>
      </w:r>
    </w:p>
    <w:p w14:paraId="1E15698B" w14:textId="341CD2A2" w:rsidR="0065033F" w:rsidRPr="00E3786F" w:rsidRDefault="0065033F" w:rsidP="00891973">
      <w:pPr>
        <w:pStyle w:val="Heading3"/>
      </w:pPr>
      <w:r w:rsidRPr="00E3786F">
        <w:t xml:space="preserve">The relay shall provide </w:t>
      </w:r>
      <w:r w:rsidR="00E665D5" w:rsidRPr="00E3786F">
        <w:t xml:space="preserve">an </w:t>
      </w:r>
      <w:r w:rsidR="006057D2" w:rsidRPr="00E3786F">
        <w:t xml:space="preserve">option for </w:t>
      </w:r>
      <w:r w:rsidRPr="00E3786F">
        <w:t xml:space="preserve">local </w:t>
      </w:r>
      <w:r w:rsidR="0045331B" w:rsidRPr="00E3786F">
        <w:t>device level</w:t>
      </w:r>
      <w:r w:rsidRPr="00E3786F">
        <w:t xml:space="preserve"> authentication </w:t>
      </w:r>
      <w:r w:rsidR="00DC5CCA" w:rsidRPr="00E3786F">
        <w:t xml:space="preserve">and </w:t>
      </w:r>
      <w:r w:rsidR="00F110B4" w:rsidRPr="00E3786F">
        <w:t xml:space="preserve">for remote </w:t>
      </w:r>
      <w:r w:rsidR="00DC5CCA" w:rsidRPr="00E3786F">
        <w:t xml:space="preserve">server </w:t>
      </w:r>
      <w:r w:rsidR="00F110B4" w:rsidRPr="00E3786F">
        <w:t>authentication</w:t>
      </w:r>
      <w:r w:rsidR="007A4472" w:rsidRPr="00E3786F">
        <w:t xml:space="preserve"> </w:t>
      </w:r>
      <w:r w:rsidR="00F110B4" w:rsidRPr="00E3786F">
        <w:t>using RADIUS.</w:t>
      </w:r>
    </w:p>
    <w:p w14:paraId="367EC241" w14:textId="3C4B0FF4" w:rsidR="00F110B4" w:rsidRPr="00E3786F" w:rsidRDefault="00F110B4" w:rsidP="00891973">
      <w:pPr>
        <w:pStyle w:val="Heading3"/>
      </w:pPr>
      <w:r w:rsidRPr="00E3786F">
        <w:t xml:space="preserve">The relay shall provide </w:t>
      </w:r>
      <w:r w:rsidR="00986F83" w:rsidRPr="00E3786F">
        <w:t xml:space="preserve">optional </w:t>
      </w:r>
      <w:r w:rsidRPr="00E3786F">
        <w:t>support for SYSLOG to publish security related events</w:t>
      </w:r>
      <w:r w:rsidR="008C3B04" w:rsidRPr="00E3786F">
        <w:t>.</w:t>
      </w:r>
    </w:p>
    <w:p w14:paraId="37EEF967" w14:textId="0D5F70B1" w:rsidR="00D84F40" w:rsidRPr="00E3786F" w:rsidRDefault="00D84F40" w:rsidP="00891973">
      <w:pPr>
        <w:pStyle w:val="Heading3"/>
      </w:pPr>
      <w:r w:rsidRPr="00E3786F">
        <w:t xml:space="preserve">The relay shall support secure file transfer protocol </w:t>
      </w:r>
      <w:r w:rsidR="00E665D5" w:rsidRPr="00E3786F">
        <w:t>(</w:t>
      </w:r>
      <w:r w:rsidRPr="00E3786F">
        <w:t>SFTP</w:t>
      </w:r>
      <w:r w:rsidR="00E665D5" w:rsidRPr="00E3786F">
        <w:t>).</w:t>
      </w:r>
    </w:p>
    <w:p w14:paraId="65E2AA53" w14:textId="77777777" w:rsidR="00871BD5" w:rsidRPr="00E3786F" w:rsidRDefault="00871BD5" w:rsidP="00891973">
      <w:pPr>
        <w:pStyle w:val="Heading3"/>
      </w:pPr>
      <w:r w:rsidRPr="00E3786F">
        <w:t>Security Setting Reports</w:t>
      </w:r>
      <w:r w:rsidR="00242AE2" w:rsidRPr="00E3786F">
        <w:t xml:space="preserve"> </w:t>
      </w:r>
      <w:r w:rsidRPr="00E3786F">
        <w:t xml:space="preserve">must include the following </w:t>
      </w:r>
      <w:r w:rsidR="00787956" w:rsidRPr="00E3786F">
        <w:t>events with time stamp</w:t>
      </w:r>
      <w:r w:rsidRPr="00E3786F">
        <w:t>:</w:t>
      </w:r>
    </w:p>
    <w:p w14:paraId="43AD1E0D" w14:textId="77777777" w:rsidR="00787956" w:rsidRPr="00E3786F" w:rsidRDefault="00787956" w:rsidP="00891973">
      <w:pPr>
        <w:pStyle w:val="Heading4"/>
      </w:pPr>
      <w:r w:rsidRPr="00E3786F">
        <w:t>Failed Auth</w:t>
      </w:r>
      <w:r w:rsidR="00E65BA1" w:rsidRPr="00E3786F">
        <w:t>entication</w:t>
      </w:r>
    </w:p>
    <w:p w14:paraId="6366A1C7" w14:textId="74F4A948" w:rsidR="00E65BA1" w:rsidRPr="00E3786F" w:rsidRDefault="00547F10" w:rsidP="00891973">
      <w:pPr>
        <w:pStyle w:val="Heading4"/>
      </w:pPr>
      <w:r w:rsidRPr="00E3786F">
        <w:t>User L</w:t>
      </w:r>
      <w:r w:rsidR="00E65BA1" w:rsidRPr="00E3786F">
        <w:t>ockout</w:t>
      </w:r>
    </w:p>
    <w:p w14:paraId="73592CF3" w14:textId="685DE3AF" w:rsidR="00871BD5" w:rsidRPr="00E3786F" w:rsidRDefault="00787956" w:rsidP="00891973">
      <w:pPr>
        <w:pStyle w:val="Heading4"/>
      </w:pPr>
      <w:r w:rsidRPr="00E3786F">
        <w:t>S</w:t>
      </w:r>
      <w:r w:rsidR="00547F10" w:rsidRPr="00E3786F">
        <w:t>etting C</w:t>
      </w:r>
      <w:r w:rsidR="00871BD5" w:rsidRPr="00E3786F">
        <w:t>hanges</w:t>
      </w:r>
    </w:p>
    <w:p w14:paraId="3F1E686E" w14:textId="77777777" w:rsidR="004B4259" w:rsidRPr="00E3786F" w:rsidRDefault="004B4259" w:rsidP="00891973">
      <w:pPr>
        <w:pStyle w:val="Heading4"/>
      </w:pPr>
      <w:r w:rsidRPr="00E3786F">
        <w:t>Login</w:t>
      </w:r>
    </w:p>
    <w:p w14:paraId="0C990B12" w14:textId="77777777" w:rsidR="005E21D0" w:rsidRPr="00E3786F" w:rsidRDefault="005E21D0" w:rsidP="00891973">
      <w:pPr>
        <w:pStyle w:val="Heading4"/>
      </w:pPr>
      <w:r w:rsidRPr="00E3786F">
        <w:t>Logout</w:t>
      </w:r>
    </w:p>
    <w:p w14:paraId="664A7379" w14:textId="77777777" w:rsidR="009D0F84" w:rsidRPr="00E3786F" w:rsidRDefault="009D0F84" w:rsidP="00891973">
      <w:pPr>
        <w:pStyle w:val="Heading4"/>
      </w:pPr>
      <w:r w:rsidRPr="00E3786F">
        <w:lastRenderedPageBreak/>
        <w:t>RADIUS server unreachable</w:t>
      </w:r>
    </w:p>
    <w:p w14:paraId="513CE32A" w14:textId="7703CC79" w:rsidR="009D0F84" w:rsidRPr="00E3786F" w:rsidRDefault="009D0F84" w:rsidP="00891973">
      <w:pPr>
        <w:pStyle w:val="Heading4"/>
      </w:pPr>
      <w:r w:rsidRPr="00E3786F">
        <w:t>C</w:t>
      </w:r>
      <w:r w:rsidR="002F3152" w:rsidRPr="00E3786F">
        <w:t>lear</w:t>
      </w:r>
      <w:r w:rsidRPr="00E3786F">
        <w:t xml:space="preserve"> E</w:t>
      </w:r>
      <w:r w:rsidR="002F3152" w:rsidRPr="00E3786F">
        <w:t>vent/Transient/Fault</w:t>
      </w:r>
      <w:r w:rsidRPr="00E3786F">
        <w:t xml:space="preserve"> </w:t>
      </w:r>
      <w:r w:rsidR="00547F10" w:rsidRPr="00E3786F">
        <w:t>R</w:t>
      </w:r>
      <w:r w:rsidR="002F3152" w:rsidRPr="00E3786F">
        <w:t>ecords</w:t>
      </w:r>
    </w:p>
    <w:p w14:paraId="04C9A1E4" w14:textId="77777777" w:rsidR="008D3791" w:rsidRPr="00E3786F" w:rsidRDefault="008D3791" w:rsidP="008D3791">
      <w:pPr>
        <w:pStyle w:val="Heading3"/>
      </w:pPr>
      <w:r w:rsidRPr="00E3786F">
        <w:t>The relay shall provide SSH tunneling connection.</w:t>
      </w:r>
    </w:p>
    <w:p w14:paraId="67C82894" w14:textId="77777777" w:rsidR="008D3791" w:rsidRPr="00E3786F" w:rsidRDefault="008D3791" w:rsidP="008D3791"/>
    <w:p w14:paraId="27E3A5EA" w14:textId="6A454E8A" w:rsidR="00C47740" w:rsidRPr="00E3786F" w:rsidRDefault="00C47740" w:rsidP="00891973">
      <w:pPr>
        <w:pStyle w:val="Heading2"/>
      </w:pPr>
      <w:r w:rsidRPr="00E3786F">
        <w:t xml:space="preserve">Service </w:t>
      </w:r>
      <w:r w:rsidR="00547F10" w:rsidRPr="00E3786F">
        <w:t>a</w:t>
      </w:r>
      <w:r w:rsidR="00986F83" w:rsidRPr="00E3786F">
        <w:t>nd</w:t>
      </w:r>
      <w:r w:rsidRPr="00E3786F">
        <w:t xml:space="preserve"> Support</w:t>
      </w:r>
    </w:p>
    <w:p w14:paraId="6360CBCF" w14:textId="77777777" w:rsidR="00C47740" w:rsidRPr="00E3786F" w:rsidRDefault="00C47740" w:rsidP="00891973">
      <w:pPr>
        <w:pStyle w:val="Heading3"/>
      </w:pPr>
      <w:r w:rsidRPr="00E3786F">
        <w:t xml:space="preserve">Warranty: The </w:t>
      </w:r>
      <w:r w:rsidR="006609B6" w:rsidRPr="00E3786F">
        <w:t>relay</w:t>
      </w:r>
      <w:r w:rsidRPr="00E3786F">
        <w:t xml:space="preserve"> shall include a ten-year </w:t>
      </w:r>
      <w:r w:rsidR="006609B6" w:rsidRPr="00E3786F">
        <w:t xml:space="preserve">warranty </w:t>
      </w:r>
      <w:r w:rsidRPr="00E3786F">
        <w:t xml:space="preserve">for all material and workmanship defects. </w:t>
      </w:r>
    </w:p>
    <w:sectPr w:rsidR="00C47740" w:rsidRPr="00E37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80CC" w14:textId="77777777" w:rsidR="00D828A1" w:rsidRDefault="00D828A1" w:rsidP="00891973">
      <w:r>
        <w:separator/>
      </w:r>
    </w:p>
  </w:endnote>
  <w:endnote w:type="continuationSeparator" w:id="0">
    <w:p w14:paraId="742FEFE6" w14:textId="77777777" w:rsidR="00D828A1" w:rsidRDefault="00D828A1" w:rsidP="0089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CE56" w14:textId="77777777" w:rsidR="004E3CA1" w:rsidRDefault="004E3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755" w14:textId="77777777" w:rsidR="004E3CA1" w:rsidRDefault="004E3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49B4" w14:textId="77777777" w:rsidR="004E3CA1" w:rsidRDefault="004E3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25EE" w14:textId="77777777" w:rsidR="00D828A1" w:rsidRDefault="00D828A1" w:rsidP="00891973">
      <w:r>
        <w:separator/>
      </w:r>
    </w:p>
  </w:footnote>
  <w:footnote w:type="continuationSeparator" w:id="0">
    <w:p w14:paraId="4EE6FC50" w14:textId="77777777" w:rsidR="00D828A1" w:rsidRDefault="00D828A1" w:rsidP="0089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AEAF" w14:textId="77777777" w:rsidR="004E3CA1" w:rsidRDefault="004E3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9472" w14:textId="24CA5D11" w:rsidR="00E12C14" w:rsidRDefault="00E12C14" w:rsidP="00891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5997" w14:textId="77777777" w:rsidR="004E3CA1" w:rsidRDefault="004E3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AE27E78"/>
    <w:lvl w:ilvl="0">
      <w:start w:val="1"/>
      <w:numFmt w:val="decimal"/>
      <w:lvlText w:val="SECTION %1: 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C58CD"/>
    <w:multiLevelType w:val="hybridMultilevel"/>
    <w:tmpl w:val="87FC57BA"/>
    <w:lvl w:ilvl="0" w:tplc="8DD24E7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16548"/>
    <w:multiLevelType w:val="hybridMultilevel"/>
    <w:tmpl w:val="B50CFD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4042B"/>
    <w:multiLevelType w:val="hybridMultilevel"/>
    <w:tmpl w:val="06A66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AA31CA"/>
    <w:multiLevelType w:val="hybridMultilevel"/>
    <w:tmpl w:val="05BE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167B9"/>
    <w:multiLevelType w:val="hybridMultilevel"/>
    <w:tmpl w:val="63EE3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457B465A"/>
    <w:multiLevelType w:val="hybridMultilevel"/>
    <w:tmpl w:val="6A0E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495F731B"/>
    <w:multiLevelType w:val="hybridMultilevel"/>
    <w:tmpl w:val="41C226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139B5"/>
    <w:multiLevelType w:val="hybridMultilevel"/>
    <w:tmpl w:val="0C0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532A272D"/>
    <w:multiLevelType w:val="hybridMultilevel"/>
    <w:tmpl w:val="4D8A00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8D5E41"/>
    <w:multiLevelType w:val="hybridMultilevel"/>
    <w:tmpl w:val="607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3" w15:restartNumberingAfterBreak="0">
    <w:nsid w:val="61901F4B"/>
    <w:multiLevelType w:val="hybridMultilevel"/>
    <w:tmpl w:val="EB5A671E"/>
    <w:lvl w:ilvl="0" w:tplc="399C90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2540A"/>
    <w:multiLevelType w:val="hybridMultilevel"/>
    <w:tmpl w:val="BBB83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E0B7D"/>
    <w:multiLevelType w:val="hybridMultilevel"/>
    <w:tmpl w:val="53960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736617">
    <w:abstractNumId w:val="0"/>
  </w:num>
  <w:num w:numId="2" w16cid:durableId="850071976">
    <w:abstractNumId w:val="11"/>
  </w:num>
  <w:num w:numId="3" w16cid:durableId="1778793983">
    <w:abstractNumId w:val="7"/>
  </w:num>
  <w:num w:numId="4" w16cid:durableId="2100515771">
    <w:abstractNumId w:val="25"/>
  </w:num>
  <w:num w:numId="5" w16cid:durableId="853692434">
    <w:abstractNumId w:val="12"/>
  </w:num>
  <w:num w:numId="6" w16cid:durableId="94178428">
    <w:abstractNumId w:val="24"/>
  </w:num>
  <w:num w:numId="7" w16cid:durableId="2101169821">
    <w:abstractNumId w:val="14"/>
  </w:num>
  <w:num w:numId="8" w16cid:durableId="688222436">
    <w:abstractNumId w:val="8"/>
  </w:num>
  <w:num w:numId="9" w16cid:durableId="1318800900">
    <w:abstractNumId w:val="3"/>
  </w:num>
  <w:num w:numId="10" w16cid:durableId="508756343">
    <w:abstractNumId w:val="16"/>
  </w:num>
  <w:num w:numId="11" w16cid:durableId="1075397864">
    <w:abstractNumId w:val="17"/>
  </w:num>
  <w:num w:numId="12" w16cid:durableId="2107184979">
    <w:abstractNumId w:val="23"/>
  </w:num>
  <w:num w:numId="13" w16cid:durableId="1694191718">
    <w:abstractNumId w:val="9"/>
  </w:num>
  <w:num w:numId="14" w16cid:durableId="1948386690">
    <w:abstractNumId w:val="11"/>
  </w:num>
  <w:num w:numId="15" w16cid:durableId="368915026">
    <w:abstractNumId w:val="11"/>
  </w:num>
  <w:num w:numId="16" w16cid:durableId="1694842413">
    <w:abstractNumId w:val="11"/>
  </w:num>
  <w:num w:numId="17" w16cid:durableId="272371423">
    <w:abstractNumId w:val="11"/>
  </w:num>
  <w:num w:numId="18" w16cid:durableId="1902327712">
    <w:abstractNumId w:val="11"/>
  </w:num>
  <w:num w:numId="19" w16cid:durableId="1774781513">
    <w:abstractNumId w:val="11"/>
  </w:num>
  <w:num w:numId="20" w16cid:durableId="338317610">
    <w:abstractNumId w:val="11"/>
  </w:num>
  <w:num w:numId="21" w16cid:durableId="1518343878">
    <w:abstractNumId w:val="11"/>
  </w:num>
  <w:num w:numId="22" w16cid:durableId="1542281391">
    <w:abstractNumId w:val="11"/>
  </w:num>
  <w:num w:numId="23" w16cid:durableId="1767768911">
    <w:abstractNumId w:val="11"/>
  </w:num>
  <w:num w:numId="24" w16cid:durableId="684597124">
    <w:abstractNumId w:val="11"/>
  </w:num>
  <w:num w:numId="25" w16cid:durableId="1519588767">
    <w:abstractNumId w:val="20"/>
  </w:num>
  <w:num w:numId="26" w16cid:durableId="969820114">
    <w:abstractNumId w:val="21"/>
  </w:num>
  <w:num w:numId="27" w16cid:durableId="1904952468">
    <w:abstractNumId w:val="18"/>
  </w:num>
  <w:num w:numId="28" w16cid:durableId="179664834">
    <w:abstractNumId w:val="11"/>
  </w:num>
  <w:num w:numId="29" w16cid:durableId="2107772807">
    <w:abstractNumId w:val="11"/>
  </w:num>
  <w:num w:numId="30" w16cid:durableId="1150755503">
    <w:abstractNumId w:val="11"/>
  </w:num>
  <w:num w:numId="31" w16cid:durableId="1158957372">
    <w:abstractNumId w:val="4"/>
  </w:num>
  <w:num w:numId="32" w16cid:durableId="42141444">
    <w:abstractNumId w:val="1"/>
  </w:num>
  <w:num w:numId="33" w16cid:durableId="376902711">
    <w:abstractNumId w:val="6"/>
  </w:num>
  <w:num w:numId="34" w16cid:durableId="764230894">
    <w:abstractNumId w:val="10"/>
  </w:num>
  <w:num w:numId="35" w16cid:durableId="1266770789">
    <w:abstractNumId w:val="19"/>
  </w:num>
  <w:num w:numId="36" w16cid:durableId="793717861">
    <w:abstractNumId w:val="5"/>
  </w:num>
  <w:num w:numId="37" w16cid:durableId="1769621155">
    <w:abstractNumId w:val="15"/>
  </w:num>
  <w:num w:numId="38" w16cid:durableId="664628369">
    <w:abstractNumId w:val="13"/>
  </w:num>
  <w:num w:numId="39" w16cid:durableId="1577470779">
    <w:abstractNumId w:val="22"/>
  </w:num>
  <w:num w:numId="40" w16cid:durableId="1889953937">
    <w:abstractNumId w:val="13"/>
  </w:num>
  <w:num w:numId="41" w16cid:durableId="852114342">
    <w:abstractNumId w:val="2"/>
  </w:num>
  <w:num w:numId="42" w16cid:durableId="2060785826">
    <w:abstractNumId w:val="13"/>
  </w:num>
  <w:num w:numId="43" w16cid:durableId="1626540530">
    <w:abstractNumId w:val="13"/>
  </w:num>
  <w:num w:numId="44" w16cid:durableId="564492909">
    <w:abstractNumId w:val="13"/>
  </w:num>
  <w:num w:numId="45" w16cid:durableId="1936671308">
    <w:abstractNumId w:val="13"/>
  </w:num>
  <w:num w:numId="46" w16cid:durableId="1647277750">
    <w:abstractNumId w:val="13"/>
  </w:num>
  <w:num w:numId="47" w16cid:durableId="597563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0"/>
    <w:rsid w:val="000013DA"/>
    <w:rsid w:val="00004313"/>
    <w:rsid w:val="00011056"/>
    <w:rsid w:val="000310AF"/>
    <w:rsid w:val="000314E5"/>
    <w:rsid w:val="00036BF5"/>
    <w:rsid w:val="00045361"/>
    <w:rsid w:val="000465CD"/>
    <w:rsid w:val="0004756A"/>
    <w:rsid w:val="000500A0"/>
    <w:rsid w:val="00055326"/>
    <w:rsid w:val="00065DF4"/>
    <w:rsid w:val="000910BD"/>
    <w:rsid w:val="000A74EE"/>
    <w:rsid w:val="000B4C18"/>
    <w:rsid w:val="000B6341"/>
    <w:rsid w:val="000C398E"/>
    <w:rsid w:val="000D13A6"/>
    <w:rsid w:val="000D1C52"/>
    <w:rsid w:val="00100AB9"/>
    <w:rsid w:val="00105711"/>
    <w:rsid w:val="00106BCE"/>
    <w:rsid w:val="001151E5"/>
    <w:rsid w:val="00115AF5"/>
    <w:rsid w:val="001171C5"/>
    <w:rsid w:val="0012787B"/>
    <w:rsid w:val="0013050F"/>
    <w:rsid w:val="00130CE9"/>
    <w:rsid w:val="00136756"/>
    <w:rsid w:val="0017233C"/>
    <w:rsid w:val="00174515"/>
    <w:rsid w:val="001832B9"/>
    <w:rsid w:val="00185F10"/>
    <w:rsid w:val="001931C5"/>
    <w:rsid w:val="001946FB"/>
    <w:rsid w:val="0019682A"/>
    <w:rsid w:val="001A7F57"/>
    <w:rsid w:val="001D45FF"/>
    <w:rsid w:val="001D5D03"/>
    <w:rsid w:val="001F378F"/>
    <w:rsid w:val="00200CB8"/>
    <w:rsid w:val="002042A8"/>
    <w:rsid w:val="00214286"/>
    <w:rsid w:val="002162C4"/>
    <w:rsid w:val="0021757B"/>
    <w:rsid w:val="002237E9"/>
    <w:rsid w:val="0022563E"/>
    <w:rsid w:val="00242879"/>
    <w:rsid w:val="00242AE2"/>
    <w:rsid w:val="00245469"/>
    <w:rsid w:val="00246D17"/>
    <w:rsid w:val="002510E4"/>
    <w:rsid w:val="00252E41"/>
    <w:rsid w:val="00263470"/>
    <w:rsid w:val="00285954"/>
    <w:rsid w:val="00290F93"/>
    <w:rsid w:val="00296F65"/>
    <w:rsid w:val="002A5EE9"/>
    <w:rsid w:val="002B16F6"/>
    <w:rsid w:val="002B34A9"/>
    <w:rsid w:val="002C2545"/>
    <w:rsid w:val="002C59FD"/>
    <w:rsid w:val="002D0B1A"/>
    <w:rsid w:val="002D2BD1"/>
    <w:rsid w:val="002F1CBD"/>
    <w:rsid w:val="002F3152"/>
    <w:rsid w:val="00301C8A"/>
    <w:rsid w:val="0030496D"/>
    <w:rsid w:val="00310207"/>
    <w:rsid w:val="003103D1"/>
    <w:rsid w:val="0033167B"/>
    <w:rsid w:val="00363801"/>
    <w:rsid w:val="00383D4E"/>
    <w:rsid w:val="00393849"/>
    <w:rsid w:val="00396C5C"/>
    <w:rsid w:val="003A65C1"/>
    <w:rsid w:val="003B1C95"/>
    <w:rsid w:val="003C76CB"/>
    <w:rsid w:val="003D42AE"/>
    <w:rsid w:val="003D73BA"/>
    <w:rsid w:val="0041050B"/>
    <w:rsid w:val="00427BA7"/>
    <w:rsid w:val="0043156E"/>
    <w:rsid w:val="00441853"/>
    <w:rsid w:val="004461AA"/>
    <w:rsid w:val="0045331B"/>
    <w:rsid w:val="00460E5E"/>
    <w:rsid w:val="004612AA"/>
    <w:rsid w:val="00471380"/>
    <w:rsid w:val="004715D4"/>
    <w:rsid w:val="0047528C"/>
    <w:rsid w:val="00475FA9"/>
    <w:rsid w:val="00482F97"/>
    <w:rsid w:val="0049103C"/>
    <w:rsid w:val="004A2B3E"/>
    <w:rsid w:val="004B13E9"/>
    <w:rsid w:val="004B4259"/>
    <w:rsid w:val="004B586A"/>
    <w:rsid w:val="004E1C39"/>
    <w:rsid w:val="004E3CA1"/>
    <w:rsid w:val="004E4AC6"/>
    <w:rsid w:val="004E62D1"/>
    <w:rsid w:val="004E7C59"/>
    <w:rsid w:val="004F12C2"/>
    <w:rsid w:val="004F400E"/>
    <w:rsid w:val="004F79D4"/>
    <w:rsid w:val="00500709"/>
    <w:rsid w:val="005068E9"/>
    <w:rsid w:val="00507603"/>
    <w:rsid w:val="00512702"/>
    <w:rsid w:val="00513AD2"/>
    <w:rsid w:val="00515058"/>
    <w:rsid w:val="00517B47"/>
    <w:rsid w:val="005217CA"/>
    <w:rsid w:val="00522728"/>
    <w:rsid w:val="005323E5"/>
    <w:rsid w:val="00544A36"/>
    <w:rsid w:val="00547F10"/>
    <w:rsid w:val="00550743"/>
    <w:rsid w:val="00554DBA"/>
    <w:rsid w:val="005628D7"/>
    <w:rsid w:val="0056707D"/>
    <w:rsid w:val="00580D53"/>
    <w:rsid w:val="005954D1"/>
    <w:rsid w:val="005A2066"/>
    <w:rsid w:val="005A5360"/>
    <w:rsid w:val="005A6EE7"/>
    <w:rsid w:val="005D79E3"/>
    <w:rsid w:val="005E21D0"/>
    <w:rsid w:val="005F47E5"/>
    <w:rsid w:val="006057D2"/>
    <w:rsid w:val="00607B42"/>
    <w:rsid w:val="0061030C"/>
    <w:rsid w:val="00612018"/>
    <w:rsid w:val="00613030"/>
    <w:rsid w:val="0061615A"/>
    <w:rsid w:val="006333DF"/>
    <w:rsid w:val="00633C16"/>
    <w:rsid w:val="00636147"/>
    <w:rsid w:val="00636E78"/>
    <w:rsid w:val="00646875"/>
    <w:rsid w:val="0064799D"/>
    <w:rsid w:val="0065033F"/>
    <w:rsid w:val="00653C0D"/>
    <w:rsid w:val="006553AE"/>
    <w:rsid w:val="00656B67"/>
    <w:rsid w:val="006609B6"/>
    <w:rsid w:val="00660F99"/>
    <w:rsid w:val="006612E7"/>
    <w:rsid w:val="00661E3F"/>
    <w:rsid w:val="00662240"/>
    <w:rsid w:val="006654CC"/>
    <w:rsid w:val="00677713"/>
    <w:rsid w:val="00680716"/>
    <w:rsid w:val="0069421D"/>
    <w:rsid w:val="006C2854"/>
    <w:rsid w:val="006D07D2"/>
    <w:rsid w:val="007141EF"/>
    <w:rsid w:val="007220C8"/>
    <w:rsid w:val="00726469"/>
    <w:rsid w:val="0073177A"/>
    <w:rsid w:val="0074533D"/>
    <w:rsid w:val="00746D95"/>
    <w:rsid w:val="00751E71"/>
    <w:rsid w:val="0075336F"/>
    <w:rsid w:val="0075731D"/>
    <w:rsid w:val="00777371"/>
    <w:rsid w:val="00781E57"/>
    <w:rsid w:val="007849AC"/>
    <w:rsid w:val="00787956"/>
    <w:rsid w:val="007A2C14"/>
    <w:rsid w:val="007A2EC8"/>
    <w:rsid w:val="007A4472"/>
    <w:rsid w:val="007B249C"/>
    <w:rsid w:val="007C3055"/>
    <w:rsid w:val="007D3953"/>
    <w:rsid w:val="007E6F8D"/>
    <w:rsid w:val="007F34C9"/>
    <w:rsid w:val="00800A12"/>
    <w:rsid w:val="00807A94"/>
    <w:rsid w:val="008106D8"/>
    <w:rsid w:val="00820A74"/>
    <w:rsid w:val="00854356"/>
    <w:rsid w:val="00864D40"/>
    <w:rsid w:val="00866387"/>
    <w:rsid w:val="00871BD5"/>
    <w:rsid w:val="00891973"/>
    <w:rsid w:val="00891A8C"/>
    <w:rsid w:val="00893491"/>
    <w:rsid w:val="0089526E"/>
    <w:rsid w:val="008A4AD5"/>
    <w:rsid w:val="008C3B04"/>
    <w:rsid w:val="008C4101"/>
    <w:rsid w:val="008C45FE"/>
    <w:rsid w:val="008D1526"/>
    <w:rsid w:val="008D3791"/>
    <w:rsid w:val="008E162B"/>
    <w:rsid w:val="008F04A0"/>
    <w:rsid w:val="008F0695"/>
    <w:rsid w:val="008F44DC"/>
    <w:rsid w:val="008F512D"/>
    <w:rsid w:val="0090059C"/>
    <w:rsid w:val="0090273A"/>
    <w:rsid w:val="00916CD9"/>
    <w:rsid w:val="009273F6"/>
    <w:rsid w:val="009305B5"/>
    <w:rsid w:val="00937B41"/>
    <w:rsid w:val="00940847"/>
    <w:rsid w:val="0095120C"/>
    <w:rsid w:val="009861C3"/>
    <w:rsid w:val="00986C7D"/>
    <w:rsid w:val="00986F83"/>
    <w:rsid w:val="00997925"/>
    <w:rsid w:val="00997CF3"/>
    <w:rsid w:val="009C67C3"/>
    <w:rsid w:val="009C7323"/>
    <w:rsid w:val="009D0F84"/>
    <w:rsid w:val="009E0837"/>
    <w:rsid w:val="009E3869"/>
    <w:rsid w:val="009E4BFC"/>
    <w:rsid w:val="009E64CD"/>
    <w:rsid w:val="009F08A6"/>
    <w:rsid w:val="009F488B"/>
    <w:rsid w:val="00A0284B"/>
    <w:rsid w:val="00A05727"/>
    <w:rsid w:val="00A0581E"/>
    <w:rsid w:val="00A05F76"/>
    <w:rsid w:val="00A06138"/>
    <w:rsid w:val="00A07883"/>
    <w:rsid w:val="00A2432B"/>
    <w:rsid w:val="00A33CDB"/>
    <w:rsid w:val="00A4561D"/>
    <w:rsid w:val="00A55415"/>
    <w:rsid w:val="00A55F6B"/>
    <w:rsid w:val="00A629CA"/>
    <w:rsid w:val="00A67730"/>
    <w:rsid w:val="00A80090"/>
    <w:rsid w:val="00AB0842"/>
    <w:rsid w:val="00AB125D"/>
    <w:rsid w:val="00AB1283"/>
    <w:rsid w:val="00AC5559"/>
    <w:rsid w:val="00AD3932"/>
    <w:rsid w:val="00AD7DF4"/>
    <w:rsid w:val="00AE3139"/>
    <w:rsid w:val="00AE386F"/>
    <w:rsid w:val="00AE3EC2"/>
    <w:rsid w:val="00AE45F6"/>
    <w:rsid w:val="00B07180"/>
    <w:rsid w:val="00B10120"/>
    <w:rsid w:val="00B1099F"/>
    <w:rsid w:val="00B2174C"/>
    <w:rsid w:val="00B25956"/>
    <w:rsid w:val="00B26C3D"/>
    <w:rsid w:val="00B31D45"/>
    <w:rsid w:val="00B34C62"/>
    <w:rsid w:val="00B4113F"/>
    <w:rsid w:val="00B419C7"/>
    <w:rsid w:val="00B51EB0"/>
    <w:rsid w:val="00B61434"/>
    <w:rsid w:val="00B61469"/>
    <w:rsid w:val="00B64787"/>
    <w:rsid w:val="00B71F0B"/>
    <w:rsid w:val="00B830EE"/>
    <w:rsid w:val="00B92B4E"/>
    <w:rsid w:val="00BB4A9C"/>
    <w:rsid w:val="00BB593B"/>
    <w:rsid w:val="00BC1C17"/>
    <w:rsid w:val="00BD0D53"/>
    <w:rsid w:val="00BD2532"/>
    <w:rsid w:val="00BD4EBF"/>
    <w:rsid w:val="00BD6E3E"/>
    <w:rsid w:val="00BE1AB1"/>
    <w:rsid w:val="00BE45E2"/>
    <w:rsid w:val="00BF3816"/>
    <w:rsid w:val="00C00500"/>
    <w:rsid w:val="00C0421C"/>
    <w:rsid w:val="00C11068"/>
    <w:rsid w:val="00C1420D"/>
    <w:rsid w:val="00C16CCA"/>
    <w:rsid w:val="00C21D4C"/>
    <w:rsid w:val="00C2618C"/>
    <w:rsid w:val="00C47740"/>
    <w:rsid w:val="00C531A3"/>
    <w:rsid w:val="00C5359A"/>
    <w:rsid w:val="00C538C6"/>
    <w:rsid w:val="00C57215"/>
    <w:rsid w:val="00C70567"/>
    <w:rsid w:val="00C95505"/>
    <w:rsid w:val="00CA6FFF"/>
    <w:rsid w:val="00CB0B87"/>
    <w:rsid w:val="00CB2906"/>
    <w:rsid w:val="00CB29A4"/>
    <w:rsid w:val="00CB5264"/>
    <w:rsid w:val="00CC1A70"/>
    <w:rsid w:val="00CC4120"/>
    <w:rsid w:val="00CF00D7"/>
    <w:rsid w:val="00CF187D"/>
    <w:rsid w:val="00CF1F74"/>
    <w:rsid w:val="00D00945"/>
    <w:rsid w:val="00D05E8F"/>
    <w:rsid w:val="00D2025F"/>
    <w:rsid w:val="00D27A2F"/>
    <w:rsid w:val="00D56C65"/>
    <w:rsid w:val="00D67C13"/>
    <w:rsid w:val="00D70673"/>
    <w:rsid w:val="00D73A3F"/>
    <w:rsid w:val="00D7737B"/>
    <w:rsid w:val="00D828A1"/>
    <w:rsid w:val="00D84F40"/>
    <w:rsid w:val="00D948CE"/>
    <w:rsid w:val="00DB2CE2"/>
    <w:rsid w:val="00DC034A"/>
    <w:rsid w:val="00DC071E"/>
    <w:rsid w:val="00DC4639"/>
    <w:rsid w:val="00DC5CCA"/>
    <w:rsid w:val="00DD0002"/>
    <w:rsid w:val="00DE0C2E"/>
    <w:rsid w:val="00E04531"/>
    <w:rsid w:val="00E12C14"/>
    <w:rsid w:val="00E20967"/>
    <w:rsid w:val="00E21456"/>
    <w:rsid w:val="00E23D79"/>
    <w:rsid w:val="00E27DFF"/>
    <w:rsid w:val="00E322F1"/>
    <w:rsid w:val="00E3786F"/>
    <w:rsid w:val="00E60D8A"/>
    <w:rsid w:val="00E65650"/>
    <w:rsid w:val="00E65BA1"/>
    <w:rsid w:val="00E665D5"/>
    <w:rsid w:val="00E72F3E"/>
    <w:rsid w:val="00E74A09"/>
    <w:rsid w:val="00EB3F5E"/>
    <w:rsid w:val="00ED300A"/>
    <w:rsid w:val="00ED3E61"/>
    <w:rsid w:val="00EE04DE"/>
    <w:rsid w:val="00EE29DC"/>
    <w:rsid w:val="00EF0EC5"/>
    <w:rsid w:val="00EF5436"/>
    <w:rsid w:val="00F07A4C"/>
    <w:rsid w:val="00F110B4"/>
    <w:rsid w:val="00F20F59"/>
    <w:rsid w:val="00F30146"/>
    <w:rsid w:val="00F32FFB"/>
    <w:rsid w:val="00F37FF7"/>
    <w:rsid w:val="00F42DEB"/>
    <w:rsid w:val="00F50C4B"/>
    <w:rsid w:val="00F57596"/>
    <w:rsid w:val="00F66E00"/>
    <w:rsid w:val="00F811F9"/>
    <w:rsid w:val="00F8371C"/>
    <w:rsid w:val="00FA08C0"/>
    <w:rsid w:val="00FA7E9F"/>
    <w:rsid w:val="00FB2A1B"/>
    <w:rsid w:val="00FC4DD7"/>
    <w:rsid w:val="00FE0FB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F8AC7"/>
  <w15:docId w15:val="{8FCE7786-ED3D-4E03-B321-F59B64F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400E"/>
    <w:pPr>
      <w:spacing w:after="0" w:line="240" w:lineRule="auto"/>
      <w:ind w:left="72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400E"/>
    <w:pPr>
      <w:keepNext/>
      <w:numPr>
        <w:numId w:val="38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400E"/>
    <w:pPr>
      <w:numPr>
        <w:ilvl w:val="1"/>
        <w:numId w:val="38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400E"/>
    <w:pPr>
      <w:keepNext/>
      <w:numPr>
        <w:ilvl w:val="2"/>
        <w:numId w:val="38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F400E"/>
    <w:pPr>
      <w:numPr>
        <w:ilvl w:val="3"/>
        <w:numId w:val="38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F400E"/>
    <w:pPr>
      <w:numPr>
        <w:ilvl w:val="4"/>
        <w:numId w:val="38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F400E"/>
    <w:pPr>
      <w:numPr>
        <w:ilvl w:val="5"/>
        <w:numId w:val="38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F400E"/>
    <w:pPr>
      <w:numPr>
        <w:ilvl w:val="6"/>
        <w:numId w:val="38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F400E"/>
    <w:pPr>
      <w:numPr>
        <w:ilvl w:val="7"/>
        <w:numId w:val="38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F400E"/>
    <w:pPr>
      <w:numPr>
        <w:ilvl w:val="8"/>
        <w:numId w:val="38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20A74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4F400E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00E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4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C14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4F4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2C14"/>
    <w:rPr>
      <w:rFonts w:ascii="Arial" w:eastAsia="Times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6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1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18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050F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13050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13050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13050F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4F400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3050F"/>
    <w:rPr>
      <w:rFonts w:ascii="Arial" w:eastAsia="Times" w:hAnsi="Arial" w:cs="Times New Roman"/>
      <w:b/>
      <w:sz w:val="36"/>
      <w:szCs w:val="20"/>
    </w:rPr>
  </w:style>
  <w:style w:type="character" w:styleId="PageNumber">
    <w:name w:val="page number"/>
    <w:basedOn w:val="DefaultParagraphFont"/>
    <w:semiHidden/>
    <w:rsid w:val="004F400E"/>
  </w:style>
  <w:style w:type="character" w:styleId="Hyperlink">
    <w:name w:val="Hyperlink"/>
    <w:semiHidden/>
    <w:rsid w:val="004F400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F400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3050F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242879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879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C2545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C7056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7056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70567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3103D1"/>
    <w:pPr>
      <w:spacing w:after="0" w:line="240" w:lineRule="auto"/>
    </w:pPr>
    <w:rPr>
      <w:rFonts w:ascii="GE Inspira" w:eastAsia="Times" w:hAnsi="GE Inspira" w:cs="Times New Roman"/>
      <w:sz w:val="20"/>
      <w:szCs w:val="20"/>
    </w:rPr>
  </w:style>
  <w:style w:type="paragraph" w:customStyle="1" w:styleId="Style2">
    <w:name w:val="Style2"/>
    <w:basedOn w:val="Heading2"/>
    <w:rsid w:val="004F400E"/>
    <w:pPr>
      <w:numPr>
        <w:ilvl w:val="0"/>
        <w:numId w:val="0"/>
      </w:numPr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Heading3"/>
    <w:rsid w:val="00E23D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C7"/>
    <w:rPr>
      <w:rFonts w:ascii="Arial" w:eastAsia="Times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</Template>
  <TotalTime>15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220033202</dc:creator>
  <cp:lastModifiedBy>Sachdev, Anish (GE Vernova)</cp:lastModifiedBy>
  <cp:revision>24</cp:revision>
  <cp:lastPrinted>2014-06-16T12:24:00Z</cp:lastPrinted>
  <dcterms:created xsi:type="dcterms:W3CDTF">2017-07-25T12:16:00Z</dcterms:created>
  <dcterms:modified xsi:type="dcterms:W3CDTF">2023-11-09T02:10:00Z</dcterms:modified>
</cp:coreProperties>
</file>